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18ACA" w14:textId="77777777" w:rsidR="00E2392C" w:rsidRDefault="00E2392C" w:rsidP="00E2392C">
      <w:pPr>
        <w:jc w:val="center"/>
        <w:rPr>
          <w:rFonts w:ascii="Segoe UI" w:hAnsi="Segoe UI" w:cs="Segoe UI"/>
          <w:b/>
          <w:sz w:val="32"/>
          <w:szCs w:val="34"/>
        </w:rPr>
      </w:pPr>
      <w:r w:rsidRPr="00915C9A">
        <w:rPr>
          <w:rFonts w:ascii="Segoe UI" w:hAnsi="Segoe UI" w:cs="Segoe UI"/>
          <w:b/>
          <w:sz w:val="32"/>
          <w:szCs w:val="34"/>
        </w:rPr>
        <w:t>Popis realizace projektu</w:t>
      </w:r>
    </w:p>
    <w:p w14:paraId="79765812" w14:textId="77777777" w:rsidR="00E2392C" w:rsidRPr="00915C9A" w:rsidRDefault="00E2392C" w:rsidP="00E2392C">
      <w:pPr>
        <w:jc w:val="center"/>
        <w:rPr>
          <w:rFonts w:ascii="Segoe UI" w:hAnsi="Segoe UI" w:cs="Segoe UI"/>
          <w:i/>
          <w:sz w:val="24"/>
          <w:szCs w:val="28"/>
        </w:rPr>
      </w:pPr>
      <w:r w:rsidRPr="00915C9A">
        <w:rPr>
          <w:rFonts w:ascii="Segoe UI" w:hAnsi="Segoe UI" w:cs="Segoe UI"/>
          <w:i/>
          <w:sz w:val="24"/>
          <w:szCs w:val="28"/>
        </w:rPr>
        <w:t>Název projektu</w:t>
      </w:r>
      <w:r>
        <w:rPr>
          <w:rStyle w:val="Znakapoznpodarou"/>
          <w:rFonts w:ascii="Segoe UI" w:hAnsi="Segoe UI" w:cs="Segoe UI"/>
          <w:i/>
          <w:sz w:val="24"/>
          <w:szCs w:val="28"/>
        </w:rPr>
        <w:footnoteReference w:id="1"/>
      </w:r>
    </w:p>
    <w:p w14:paraId="4C1DB1EF" w14:textId="77777777" w:rsidR="00E2392C" w:rsidRPr="009A204C" w:rsidRDefault="00E2392C" w:rsidP="007928EC">
      <w:pPr>
        <w:pStyle w:val="Nadpis1"/>
        <w:numPr>
          <w:ilvl w:val="0"/>
          <w:numId w:val="14"/>
        </w:numPr>
        <w:spacing w:after="120"/>
        <w:ind w:left="360"/>
        <w:rPr>
          <w:rFonts w:ascii="Segoe UI" w:hAnsi="Segoe UI" w:cs="Segoe UI"/>
        </w:rPr>
      </w:pPr>
      <w:r w:rsidRPr="009A204C">
        <w:rPr>
          <w:rFonts w:ascii="Segoe UI" w:hAnsi="Segoe UI" w:cs="Segoe UI"/>
        </w:rPr>
        <w:t>Stručné představení projektu a zdůvodnění potřebnosti projektu</w:t>
      </w:r>
    </w:p>
    <w:p w14:paraId="2A40005B" w14:textId="77777777" w:rsidR="00E2392C" w:rsidRPr="00915C9A" w:rsidRDefault="00E2392C" w:rsidP="00E2392C">
      <w:pPr>
        <w:pStyle w:val="Odstavecseseznamem"/>
        <w:ind w:left="360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noProof/>
          <w:sz w:val="20"/>
          <w:lang w:eastAsia="cs-CZ"/>
        </w:rPr>
        <mc:AlternateContent>
          <mc:Choice Requires="wps">
            <w:drawing>
              <wp:inline distT="0" distB="0" distL="0" distR="0" wp14:anchorId="392EA314" wp14:editId="4D32FAD3">
                <wp:extent cx="5339080" cy="2638425"/>
                <wp:effectExtent l="0" t="0" r="13970" b="28575"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9080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0C8AB" w14:textId="77777777" w:rsidR="00E2392C" w:rsidRPr="00A36FEA" w:rsidRDefault="00E2392C" w:rsidP="00E2392C">
                            <w:pP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inline>
            </w:drawing>
          </mc:Choice>
          <mc:Fallback>
            <w:pict>
              <v:shapetype w14:anchorId="392EA31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width:420.4pt;height:20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">
                <v:textbox>
                  <w:txbxContent>
                    <w:p w14:paraId="3B40C8AB" w14:textId="77777777" w:rsidR="00E2392C" w:rsidRPr="00A36FEA" w:rsidRDefault="00E2392C" w:rsidP="00E2392C">
                      <w:pP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45A776D" w14:textId="77777777" w:rsidR="00E2392C" w:rsidRPr="009A204C" w:rsidRDefault="00E2392C" w:rsidP="007928EC">
      <w:pPr>
        <w:pStyle w:val="Nadpis1"/>
        <w:numPr>
          <w:ilvl w:val="0"/>
          <w:numId w:val="14"/>
        </w:numPr>
        <w:spacing w:after="120"/>
        <w:ind w:left="360"/>
        <w:rPr>
          <w:rFonts w:ascii="Segoe UI" w:hAnsi="Segoe UI" w:cs="Segoe UI"/>
        </w:rPr>
      </w:pPr>
      <w:r w:rsidRPr="009A204C">
        <w:rPr>
          <w:rFonts w:ascii="Segoe UI" w:hAnsi="Segoe UI" w:cs="Segoe UI"/>
        </w:rPr>
        <w:t>Předkladatel projektu</w:t>
      </w:r>
    </w:p>
    <w:p w14:paraId="4DA47EAB" w14:textId="77777777" w:rsidR="00E2392C" w:rsidRDefault="00E2392C" w:rsidP="00E2392C">
      <w:pPr>
        <w:pStyle w:val="Odstavecseseznamem"/>
        <w:ind w:left="36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noProof/>
          <w:sz w:val="20"/>
          <w:lang w:eastAsia="cs-CZ"/>
        </w:rPr>
        <mc:AlternateContent>
          <mc:Choice Requires="wps">
            <w:drawing>
              <wp:inline distT="0" distB="0" distL="0" distR="0" wp14:anchorId="37CD5236" wp14:editId="5AD7A820">
                <wp:extent cx="5381625" cy="2324100"/>
                <wp:effectExtent l="0" t="0" r="28575" b="19050"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F1F30" w14:textId="77777777" w:rsidR="00E2392C" w:rsidRPr="00A36FEA" w:rsidRDefault="00E2392C" w:rsidP="00E2392C">
                            <w:pP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inline>
            </w:drawing>
          </mc:Choice>
          <mc:Fallback>
            <w:pict>
              <v:shape w14:anchorId="37CD5236" id="Textové pole 18" o:spid="_x0000_s1027" type="#_x0000_t202" style="width:423.75pt;height:18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">
                <v:textbox>
                  <w:txbxContent>
                    <w:p w14:paraId="3F5F1F30" w14:textId="77777777" w:rsidR="00E2392C" w:rsidRPr="00A36FEA" w:rsidRDefault="00E2392C" w:rsidP="00E2392C">
                      <w:pP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A9C3984" w14:textId="77777777" w:rsidR="00E2392C" w:rsidRDefault="00E2392C" w:rsidP="00E2392C">
      <w:pPr>
        <w:pStyle w:val="Odstavecseseznamem"/>
        <w:ind w:left="0"/>
        <w:rPr>
          <w:rFonts w:ascii="Segoe UI" w:hAnsi="Segoe UI" w:cs="Segoe UI"/>
          <w:b/>
          <w:szCs w:val="24"/>
        </w:rPr>
      </w:pPr>
    </w:p>
    <w:p w14:paraId="16575D2A" w14:textId="77777777" w:rsidR="00E2392C" w:rsidRDefault="00E2392C" w:rsidP="00E2392C">
      <w:pPr>
        <w:pStyle w:val="Odstavecseseznamem"/>
        <w:ind w:left="0"/>
        <w:rPr>
          <w:rFonts w:ascii="Segoe UI" w:hAnsi="Segoe UI" w:cs="Segoe UI"/>
          <w:b/>
          <w:szCs w:val="24"/>
        </w:rPr>
      </w:pPr>
    </w:p>
    <w:p w14:paraId="309DD06D" w14:textId="77777777" w:rsidR="00E2392C" w:rsidRDefault="00E2392C" w:rsidP="00E2392C">
      <w:pPr>
        <w:pStyle w:val="Odstavecseseznamem"/>
        <w:ind w:left="0"/>
        <w:rPr>
          <w:rFonts w:ascii="Segoe UI" w:hAnsi="Segoe UI" w:cs="Segoe UI"/>
          <w:b/>
          <w:szCs w:val="24"/>
        </w:rPr>
      </w:pPr>
    </w:p>
    <w:p w14:paraId="3151B9F8" w14:textId="77777777" w:rsidR="00E2392C" w:rsidRDefault="00E2392C" w:rsidP="007928EC">
      <w:pPr>
        <w:pStyle w:val="Nadpis1"/>
        <w:numPr>
          <w:ilvl w:val="0"/>
          <w:numId w:val="13"/>
        </w:numPr>
        <w:spacing w:after="120"/>
        <w:ind w:left="0" w:firstLine="0"/>
        <w:rPr>
          <w:rFonts w:ascii="Segoe UI" w:hAnsi="Segoe UI" w:cs="Segoe UI"/>
        </w:rPr>
      </w:pPr>
      <w:r>
        <w:rPr>
          <w:rFonts w:ascii="Segoe UI" w:hAnsi="Segoe UI" w:cs="Segoe UI"/>
        </w:rPr>
        <w:t>Přínos projektu, dopad řešení</w:t>
      </w:r>
    </w:p>
    <w:p w14:paraId="275826CD" w14:textId="77777777" w:rsidR="00E2392C" w:rsidRPr="009C643F" w:rsidRDefault="00E2392C" w:rsidP="00E2392C">
      <w:pPr>
        <w:pStyle w:val="Nadpis2"/>
        <w:spacing w:after="120"/>
      </w:pPr>
    </w:p>
    <w:p w14:paraId="7BD559CA" w14:textId="77777777" w:rsidR="00E2392C" w:rsidRDefault="00E2392C" w:rsidP="00E2392C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noProof/>
          <w:sz w:val="20"/>
          <w:lang w:eastAsia="cs-CZ"/>
        </w:rPr>
        <mc:AlternateContent>
          <mc:Choice Requires="wps">
            <w:drawing>
              <wp:inline distT="0" distB="0" distL="0" distR="0" wp14:anchorId="1E59AA8B" wp14:editId="70F064F1">
                <wp:extent cx="5543550" cy="1470355"/>
                <wp:effectExtent l="0" t="0" r="19050" b="15875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47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C50D3" w14:textId="77777777" w:rsidR="00E2392C" w:rsidRPr="00672C83" w:rsidRDefault="00E2392C" w:rsidP="007928EC">
                            <w:pPr>
                              <w:pStyle w:val="Odstavecseseznamem"/>
                              <w:numPr>
                                <w:ilvl w:val="1"/>
                                <w:numId w:val="15"/>
                              </w:numPr>
                              <w:spacing w:after="120"/>
                              <w:contextualSpacing/>
                              <w:jc w:val="both"/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 w:rsidRPr="00672C83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Popište, z jakých strategických dokumentů projekt vychází, a na která prioritní témata dle výzvy se zaměřuje.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inline>
            </w:drawing>
          </mc:Choice>
          <mc:Fallback>
            <w:pict>
              <v:shape w14:anchorId="1E59AA8B" id="_x0000_s1028" type="#_x0000_t202" style="width:436.5pt;height:11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">
                <v:textbox>
                  <w:txbxContent>
                    <w:p w14:paraId="3F3C50D3" w14:textId="77777777" w:rsidR="00E2392C" w:rsidRPr="00672C83" w:rsidRDefault="00E2392C" w:rsidP="007928EC">
                      <w:pPr>
                        <w:pStyle w:val="Odstavecseseznamem"/>
                        <w:numPr>
                          <w:ilvl w:val="1"/>
                          <w:numId w:val="15"/>
                        </w:numPr>
                        <w:spacing w:after="120"/>
                        <w:contextualSpacing/>
                        <w:jc w:val="both"/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 w:rsidRPr="00672C83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Popište, z jakých strategických dokumentů projekt vychází, a na která prioritní témata dle výzvy se zaměřuje.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E299FC" w14:textId="77777777" w:rsidR="00E2392C" w:rsidRPr="00915C9A" w:rsidRDefault="00E2392C" w:rsidP="00E2392C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noProof/>
          <w:sz w:val="20"/>
          <w:lang w:eastAsia="cs-CZ"/>
        </w:rPr>
        <mc:AlternateContent>
          <mc:Choice Requires="wps">
            <w:drawing>
              <wp:inline distT="0" distB="0" distL="0" distR="0" wp14:anchorId="515D7892" wp14:editId="09E75F2C">
                <wp:extent cx="5543550" cy="1470355"/>
                <wp:effectExtent l="0" t="0" r="19050" b="15875"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47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58712" w14:textId="77777777" w:rsidR="00E2392C" w:rsidRPr="00A36FEA" w:rsidRDefault="00E2392C" w:rsidP="00E2392C">
                            <w:pPr>
                              <w:spacing w:after="120"/>
                              <w:jc w:val="both"/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1.2. Popište územní dopad projektu (uveďte počet krajů, ve kterých se nachází oslovená cílová skupina).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inline>
            </w:drawing>
          </mc:Choice>
          <mc:Fallback>
            <w:pict>
              <v:shape w14:anchorId="515D7892" id="_x0000_s1029" type="#_x0000_t202" style="width:436.5pt;height:11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">
                <v:textbox>
                  <w:txbxContent>
                    <w:p w14:paraId="07F58712" w14:textId="77777777" w:rsidR="00E2392C" w:rsidRPr="00A36FEA" w:rsidRDefault="00E2392C" w:rsidP="00E2392C">
                      <w:pPr>
                        <w:spacing w:after="120"/>
                        <w:jc w:val="both"/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1.2. Popište územní dopad projektu (uveďte počet krajů, ve kterých se nachází oslovená cílová skupina).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3A3F47" w14:textId="77777777" w:rsidR="00E2392C" w:rsidRDefault="00E2392C" w:rsidP="007928EC">
      <w:pPr>
        <w:pStyle w:val="Nadpis1"/>
        <w:numPr>
          <w:ilvl w:val="0"/>
          <w:numId w:val="13"/>
        </w:numPr>
        <w:spacing w:after="120"/>
        <w:ind w:left="0" w:firstLine="0"/>
        <w:rPr>
          <w:rFonts w:ascii="Segoe UI" w:hAnsi="Segoe UI" w:cs="Segoe UI"/>
        </w:rPr>
      </w:pPr>
      <w:r>
        <w:rPr>
          <w:rFonts w:ascii="Segoe UI" w:hAnsi="Segoe UI" w:cs="Segoe UI"/>
        </w:rPr>
        <w:t>Kvalita zpracování žádosti</w:t>
      </w:r>
    </w:p>
    <w:p w14:paraId="779A3B64" w14:textId="04698932" w:rsidR="00E2392C" w:rsidRPr="009A204C" w:rsidRDefault="00E2392C" w:rsidP="007928EC">
      <w:pPr>
        <w:pStyle w:val="Nadpis2"/>
        <w:numPr>
          <w:ilvl w:val="1"/>
          <w:numId w:val="13"/>
        </w:numPr>
        <w:spacing w:before="0" w:after="120"/>
        <w:contextualSpacing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Zdůvodnění projektu</w:t>
      </w:r>
    </w:p>
    <w:p w14:paraId="72E558CC" w14:textId="77777777" w:rsidR="00E2392C" w:rsidRDefault="00E2392C" w:rsidP="00E2392C">
      <w:r>
        <w:rPr>
          <w:rFonts w:ascii="Segoe UI" w:hAnsi="Segoe UI" w:cs="Segoe UI"/>
          <w:i/>
          <w:noProof/>
          <w:lang w:eastAsia="cs-CZ"/>
        </w:rPr>
        <mc:AlternateContent>
          <mc:Choice Requires="wps">
            <w:drawing>
              <wp:inline distT="0" distB="0" distL="0" distR="0" wp14:anchorId="0C3ABE34" wp14:editId="449F929A">
                <wp:extent cx="5534025" cy="1361661"/>
                <wp:effectExtent l="0" t="0" r="28575" b="10160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361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B7DE6" w14:textId="77777777" w:rsidR="00E2392C" w:rsidRPr="00A36FEA" w:rsidRDefault="00E2392C" w:rsidP="00E2392C">
                            <w:pPr>
                              <w:jc w:val="both"/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Popište výchozí situaci, definujte problém, který je relevantní z hlediska podporovaných aktivit.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shape w14:anchorId="0C3ABE34" id="_x0000_s1030" type="#_x0000_t202" style="width:435.75pt;height:10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">
                <v:textbox>
                  <w:txbxContent>
                    <w:p w14:paraId="714B7DE6" w14:textId="77777777" w:rsidR="00E2392C" w:rsidRPr="00A36FEA" w:rsidRDefault="00E2392C" w:rsidP="00E2392C">
                      <w:pPr>
                        <w:jc w:val="both"/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Popište výchozí situaci, definujte problém, který je relevantní z hlediska podporovaných aktivit.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8C727C" w14:textId="77777777" w:rsidR="00E2392C" w:rsidRPr="009A204C" w:rsidRDefault="00E2392C" w:rsidP="007928EC">
      <w:pPr>
        <w:pStyle w:val="Nadpis2"/>
        <w:numPr>
          <w:ilvl w:val="1"/>
          <w:numId w:val="13"/>
        </w:numPr>
        <w:spacing w:before="0" w:after="120"/>
        <w:contextualSpacing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Aktivity projektu</w:t>
      </w:r>
    </w:p>
    <w:p w14:paraId="1E10D9F0" w14:textId="77777777" w:rsidR="00E2392C" w:rsidRDefault="00E2392C" w:rsidP="00E2392C">
      <w:r>
        <w:rPr>
          <w:rFonts w:ascii="Segoe UI" w:hAnsi="Segoe UI" w:cs="Segoe UI"/>
          <w:i/>
          <w:noProof/>
          <w:lang w:eastAsia="cs-CZ"/>
        </w:rPr>
        <mc:AlternateContent>
          <mc:Choice Requires="wps">
            <w:drawing>
              <wp:inline distT="0" distB="0" distL="0" distR="0" wp14:anchorId="38C80340" wp14:editId="6C3177E7">
                <wp:extent cx="5534025" cy="1207008"/>
                <wp:effectExtent l="0" t="0" r="28575" b="12700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207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9E1E1" w14:textId="77777777" w:rsidR="00E2392C" w:rsidRPr="00A36FEA" w:rsidRDefault="00E2392C" w:rsidP="00E2392C">
                            <w:pP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Popište srozumitelně aktivity projektu, jejich členění a vnitřní konzistenci.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shape w14:anchorId="38C80340" id="_x0000_s1031" type="#_x0000_t202" style="width:435.75pt;height:9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">
                <v:textbox>
                  <w:txbxContent>
                    <w:p w14:paraId="7829E1E1" w14:textId="77777777" w:rsidR="00E2392C" w:rsidRPr="00A36FEA" w:rsidRDefault="00E2392C" w:rsidP="00E2392C">
                      <w:pP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Popište srozumitelně aktivity projektu, jejich členění a vnitřní konzistenci.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858C54" w14:textId="77777777" w:rsidR="00E2392C" w:rsidRPr="003C3139" w:rsidRDefault="00E2392C" w:rsidP="00E2392C">
      <w:pPr>
        <w:rPr>
          <w:rFonts w:ascii="Segoe UI" w:hAnsi="Segoe UI" w:cs="Segoe UI"/>
          <w:b/>
          <w:i/>
        </w:rPr>
      </w:pPr>
      <w:r w:rsidRPr="003C3139">
        <w:rPr>
          <w:rFonts w:ascii="Segoe UI" w:hAnsi="Segoe UI" w:cs="Segoe UI"/>
          <w:b/>
          <w:i/>
        </w:rPr>
        <w:lastRenderedPageBreak/>
        <w:t>2.3.</w:t>
      </w:r>
      <w:r>
        <w:rPr>
          <w:rFonts w:ascii="Segoe UI" w:hAnsi="Segoe UI" w:cs="Segoe UI"/>
          <w:b/>
          <w:i/>
        </w:rPr>
        <w:t xml:space="preserve"> Definice cílových skupin a projektových aktivit vůči cílovým skupinám</w:t>
      </w:r>
    </w:p>
    <w:p w14:paraId="29653893" w14:textId="77777777" w:rsidR="00E2392C" w:rsidRDefault="00E2392C" w:rsidP="00E2392C">
      <w:r>
        <w:rPr>
          <w:rFonts w:ascii="Segoe UI" w:hAnsi="Segoe UI" w:cs="Segoe UI"/>
          <w:i/>
          <w:noProof/>
          <w:lang w:eastAsia="cs-CZ"/>
        </w:rPr>
        <mc:AlternateContent>
          <mc:Choice Requires="wps">
            <w:drawing>
              <wp:inline distT="0" distB="0" distL="0" distR="0" wp14:anchorId="40D1C7F6" wp14:editId="4AF109B3">
                <wp:extent cx="5534025" cy="1207008"/>
                <wp:effectExtent l="0" t="0" r="28575" b="12700"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207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B625B" w14:textId="77777777" w:rsidR="00E2392C" w:rsidRPr="00A36FEA" w:rsidRDefault="00E2392C" w:rsidP="00E2392C">
                            <w:pP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Definujte cílové skupiny, na které je projekt zaměřen, a popište</w:t>
                            </w:r>
                            <w:r w:rsidRPr="00490A75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, jakým způsobem </w:t>
                            </w: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jsou projektové aktivity pro tyto cílové skupiny nastaveny.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shape w14:anchorId="40D1C7F6" id="_x0000_s1032" type="#_x0000_t202" style="width:435.75pt;height:9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">
                <v:textbox>
                  <w:txbxContent>
                    <w:p w14:paraId="79CB625B" w14:textId="77777777" w:rsidR="00E2392C" w:rsidRPr="00A36FEA" w:rsidRDefault="00E2392C" w:rsidP="00E2392C">
                      <w:pP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Definujte cílové skupiny, na které je projekt zaměřen, a popište</w:t>
                      </w:r>
                      <w:r w:rsidRPr="00490A75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, jakým způsobem </w:t>
                      </w: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jsou projektové aktivity pro tyto cílové skupiny nastaveny.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3832E0" w14:textId="77777777" w:rsidR="00E2392C" w:rsidRPr="004352E8" w:rsidRDefault="00E2392C" w:rsidP="00E2392C">
      <w:pPr>
        <w:rPr>
          <w:rFonts w:ascii="Segoe UI" w:hAnsi="Segoe UI" w:cs="Segoe UI"/>
          <w:b/>
          <w:i/>
        </w:rPr>
      </w:pPr>
    </w:p>
    <w:p w14:paraId="26047C31" w14:textId="77777777" w:rsidR="00E2392C" w:rsidRPr="003C3139" w:rsidRDefault="00E2392C" w:rsidP="00E2392C">
      <w:pPr>
        <w:rPr>
          <w:rFonts w:ascii="Segoe UI" w:hAnsi="Segoe UI" w:cs="Segoe UI"/>
          <w:b/>
          <w:i/>
        </w:rPr>
      </w:pPr>
      <w:r w:rsidRPr="003C3139">
        <w:rPr>
          <w:rFonts w:ascii="Segoe UI" w:hAnsi="Segoe UI" w:cs="Segoe UI"/>
          <w:b/>
          <w:i/>
        </w:rPr>
        <w:t>2.4. Harmonogram realizace jednotlivých aktivit</w:t>
      </w:r>
    </w:p>
    <w:p w14:paraId="151D1BDA" w14:textId="77777777" w:rsidR="00E2392C" w:rsidRDefault="00E2392C" w:rsidP="00E2392C">
      <w:pPr>
        <w:pStyle w:val="Nadpis1"/>
        <w:spacing w:after="120"/>
        <w:ind w:left="432" w:hanging="432"/>
        <w:rPr>
          <w:rFonts w:ascii="Segoe UI" w:hAnsi="Segoe UI" w:cs="Segoe UI"/>
        </w:rPr>
      </w:pPr>
      <w:r>
        <w:rPr>
          <w:rFonts w:ascii="Segoe UI" w:hAnsi="Segoe UI" w:cs="Segoe UI"/>
          <w:i/>
          <w:noProof/>
          <w:lang w:eastAsia="cs-CZ"/>
        </w:rPr>
        <mc:AlternateContent>
          <mc:Choice Requires="wps">
            <w:drawing>
              <wp:inline distT="0" distB="0" distL="0" distR="0" wp14:anchorId="1C0DEFFF" wp14:editId="5DBCC68D">
                <wp:extent cx="5534025" cy="1207008"/>
                <wp:effectExtent l="0" t="0" r="28575" b="12700"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207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93360" w14:textId="77777777" w:rsidR="00E2392C" w:rsidRPr="00A36FEA" w:rsidRDefault="00E2392C" w:rsidP="00E2392C">
                            <w:pP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Popište harmonogram realizaci jednotlivých aktivit.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shape w14:anchorId="1C0DEFFF" id="_x0000_s1033" type="#_x0000_t202" style="width:435.75pt;height:9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">
                <v:textbox>
                  <w:txbxContent>
                    <w:p w14:paraId="0A893360" w14:textId="77777777" w:rsidR="00E2392C" w:rsidRPr="00A36FEA" w:rsidRDefault="00E2392C" w:rsidP="00E2392C">
                      <w:pP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Popište harmonogram realizaci jednotlivých aktivit.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C22894" w14:textId="77777777" w:rsidR="00E2392C" w:rsidRPr="003C3139" w:rsidRDefault="00E2392C" w:rsidP="00E2392C">
      <w:pPr>
        <w:rPr>
          <w:rFonts w:ascii="Segoe UI" w:hAnsi="Segoe UI" w:cs="Segoe UI"/>
          <w:b/>
          <w:i/>
        </w:rPr>
      </w:pPr>
      <w:r w:rsidRPr="003C3139">
        <w:rPr>
          <w:rFonts w:ascii="Segoe UI" w:hAnsi="Segoe UI" w:cs="Segoe UI"/>
          <w:b/>
          <w:i/>
        </w:rPr>
        <w:t>2.5. Výstupy projektu</w:t>
      </w:r>
    </w:p>
    <w:p w14:paraId="6B9B79F3" w14:textId="77777777" w:rsidR="00E2392C" w:rsidRPr="003C3139" w:rsidRDefault="00E2392C" w:rsidP="00E2392C">
      <w:r>
        <w:rPr>
          <w:rFonts w:ascii="Segoe UI" w:hAnsi="Segoe UI" w:cs="Segoe UI"/>
          <w:i/>
          <w:noProof/>
          <w:lang w:eastAsia="cs-CZ"/>
        </w:rPr>
        <mc:AlternateContent>
          <mc:Choice Requires="wps">
            <w:drawing>
              <wp:inline distT="0" distB="0" distL="0" distR="0" wp14:anchorId="2E1A02EA" wp14:editId="36EE8FDE">
                <wp:extent cx="5534025" cy="1207008"/>
                <wp:effectExtent l="0" t="0" r="28575" b="12700"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207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49628" w14:textId="5A9299FA" w:rsidR="00E2392C" w:rsidRPr="00A36FEA" w:rsidRDefault="00E2392C" w:rsidP="00E2392C">
                            <w:pP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Popište jasně výstupy projektu, uveďte</w:t>
                            </w:r>
                            <w:r w:rsidR="00C5144F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 jakým způsobem budou měřeny v rámci</w:t>
                            </w:r>
                            <w:r w:rsidRPr="00490A75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 jednotliv</w:t>
                            </w: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ých</w:t>
                            </w:r>
                            <w:r w:rsidRPr="00490A75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 aktivit</w:t>
                            </w: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shape w14:anchorId="2E1A02EA" id="_x0000_s1034" type="#_x0000_t202" style="width:435.75pt;height:9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">
                <v:textbox>
                  <w:txbxContent>
                    <w:p w14:paraId="4C849628" w14:textId="5A9299FA" w:rsidR="00E2392C" w:rsidRPr="00A36FEA" w:rsidRDefault="00E2392C" w:rsidP="00E2392C">
                      <w:pP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Popište jasně výstupy projektu, uveďte</w:t>
                      </w:r>
                      <w:r w:rsidR="00C5144F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 jakým způsobem budou měřeny v rámci</w:t>
                      </w:r>
                      <w:r w:rsidRPr="00490A75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 jednotliv</w:t>
                      </w: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ých</w:t>
                      </w:r>
                      <w:r w:rsidRPr="00490A75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 aktivit</w:t>
                      </w: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A2445B" w14:textId="77777777" w:rsidR="00E2392C" w:rsidRDefault="00E2392C" w:rsidP="007928EC">
      <w:pPr>
        <w:pStyle w:val="Nadpis1"/>
        <w:numPr>
          <w:ilvl w:val="0"/>
          <w:numId w:val="13"/>
        </w:numPr>
        <w:spacing w:after="120"/>
        <w:ind w:left="0" w:firstLine="0"/>
        <w:rPr>
          <w:rFonts w:ascii="Segoe UI" w:hAnsi="Segoe UI" w:cs="Segoe UI"/>
        </w:rPr>
      </w:pPr>
      <w:r>
        <w:rPr>
          <w:rFonts w:ascii="Segoe UI" w:hAnsi="Segoe UI" w:cs="Segoe UI"/>
        </w:rPr>
        <w:t>Kapacita organizace, řešitelský tým, reference</w:t>
      </w:r>
    </w:p>
    <w:p w14:paraId="5A25323F" w14:textId="7BC7BE24" w:rsidR="00E2392C" w:rsidRPr="009A204C" w:rsidRDefault="00E2392C" w:rsidP="007928EC">
      <w:pPr>
        <w:pStyle w:val="Nadpis2"/>
        <w:numPr>
          <w:ilvl w:val="1"/>
          <w:numId w:val="16"/>
        </w:numPr>
        <w:spacing w:after="120"/>
        <w:rPr>
          <w:rFonts w:ascii="Segoe UI" w:hAnsi="Segoe UI" w:cs="Segoe UI"/>
          <w:sz w:val="22"/>
        </w:rPr>
      </w:pPr>
      <w:r w:rsidRPr="007928EC">
        <w:rPr>
          <w:rFonts w:ascii="Segoe UI" w:hAnsi="Segoe UI" w:cs="Segoe UI"/>
          <w:i/>
          <w:sz w:val="22"/>
          <w:szCs w:val="24"/>
        </w:rPr>
        <w:t>Kapacita</w:t>
      </w:r>
      <w:r>
        <w:rPr>
          <w:rFonts w:ascii="Segoe UI" w:hAnsi="Segoe UI" w:cs="Segoe UI"/>
          <w:sz w:val="22"/>
        </w:rPr>
        <w:t xml:space="preserve"> organizace a řešitelského týmu</w:t>
      </w:r>
    </w:p>
    <w:p w14:paraId="600576E6" w14:textId="77777777" w:rsidR="00E2392C" w:rsidRDefault="00E2392C" w:rsidP="00E2392C">
      <w:r>
        <w:rPr>
          <w:rFonts w:ascii="Segoe UI" w:hAnsi="Segoe UI" w:cs="Segoe UI"/>
          <w:i/>
          <w:noProof/>
          <w:lang w:eastAsia="cs-CZ"/>
        </w:rPr>
        <mc:AlternateContent>
          <mc:Choice Requires="wps">
            <w:drawing>
              <wp:inline distT="0" distB="0" distL="0" distR="0" wp14:anchorId="79120EB6" wp14:editId="44CB5EDE">
                <wp:extent cx="5534025" cy="1572768"/>
                <wp:effectExtent l="0" t="0" r="28575" b="27940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5727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163C9" w14:textId="7268010E" w:rsidR="00E2392C" w:rsidRPr="00840629" w:rsidRDefault="00E2392C" w:rsidP="00E2392C">
                            <w:pPr>
                              <w:jc w:val="both"/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Popište kapacitu organizace a profesionalitu členů týmu (a zároveň ji ověřitelným způsobem doložte</w:t>
                            </w:r>
                            <w:r w:rsidR="00C5144F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shape w14:anchorId="79120EB6" id="_x0000_s1035" type="#_x0000_t202" style="width:435.75pt;height:1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">
                <v:textbox>
                  <w:txbxContent>
                    <w:p w14:paraId="158163C9" w14:textId="7268010E" w:rsidR="00E2392C" w:rsidRPr="00840629" w:rsidRDefault="00E2392C" w:rsidP="00E2392C">
                      <w:pPr>
                        <w:jc w:val="both"/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Popište kapacitu organizace a profesionalitu členů týmu (a zároveň ji ověřitelným způsobem doložte</w:t>
                      </w:r>
                      <w:r w:rsidR="00C5144F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AF317E" w14:textId="77777777" w:rsidR="00E2392C" w:rsidRPr="009A204C" w:rsidRDefault="00E2392C" w:rsidP="007928EC">
      <w:pPr>
        <w:pStyle w:val="Nadpis2"/>
        <w:numPr>
          <w:ilvl w:val="1"/>
          <w:numId w:val="16"/>
        </w:numPr>
        <w:spacing w:after="12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lastRenderedPageBreak/>
        <w:t>Zkušenosti s řešením obdobných projektů zaměřených na téma dle přílohy č. 1 výzvy</w:t>
      </w:r>
    </w:p>
    <w:p w14:paraId="780A83BD" w14:textId="77777777" w:rsidR="00E2392C" w:rsidRDefault="00E2392C" w:rsidP="00E2392C">
      <w:r>
        <w:rPr>
          <w:rFonts w:ascii="Segoe UI" w:hAnsi="Segoe UI" w:cs="Segoe UI"/>
          <w:i/>
          <w:noProof/>
          <w:lang w:eastAsia="cs-CZ"/>
        </w:rPr>
        <mc:AlternateContent>
          <mc:Choice Requires="wps">
            <w:drawing>
              <wp:inline distT="0" distB="0" distL="0" distR="0" wp14:anchorId="49034323" wp14:editId="1D33836A">
                <wp:extent cx="5534025" cy="1463040"/>
                <wp:effectExtent l="0" t="0" r="28575" b="22860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DD509" w14:textId="77777777" w:rsidR="00E2392C" w:rsidRPr="00840629" w:rsidRDefault="00E2392C" w:rsidP="00E2392C">
                            <w:pPr>
                              <w:jc w:val="both"/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Popište zkušenosti organizace s řešením v obdobných projektů v uplynulých letech.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shape w14:anchorId="49034323" id="_x0000_s1036" type="#_x0000_t202" style="width:435.75pt;height:1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">
                <v:textbox>
                  <w:txbxContent>
                    <w:p w14:paraId="1FDDD509" w14:textId="77777777" w:rsidR="00E2392C" w:rsidRPr="00840629" w:rsidRDefault="00E2392C" w:rsidP="00E2392C">
                      <w:pPr>
                        <w:jc w:val="both"/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Popište zkušenosti organizace s řešením v obdobných projektů v uplynulých letech.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6CE91D" w14:textId="77777777" w:rsidR="00E2392C" w:rsidRDefault="00E2392C" w:rsidP="007928EC">
      <w:pPr>
        <w:pStyle w:val="Nadpis2"/>
        <w:numPr>
          <w:ilvl w:val="1"/>
          <w:numId w:val="16"/>
        </w:numPr>
        <w:spacing w:after="12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Kvalifikace a odbornost lektorů a přednášejících některého z témat dle přílohy č. 1 výzvy</w:t>
      </w:r>
    </w:p>
    <w:p w14:paraId="5B37D653" w14:textId="77777777" w:rsidR="00E2392C" w:rsidRDefault="00E2392C" w:rsidP="00E2392C">
      <w:r>
        <w:rPr>
          <w:rFonts w:ascii="Segoe UI" w:hAnsi="Segoe UI" w:cs="Segoe UI"/>
          <w:i/>
          <w:noProof/>
          <w:lang w:eastAsia="cs-CZ"/>
        </w:rPr>
        <mc:AlternateContent>
          <mc:Choice Requires="wps">
            <w:drawing>
              <wp:inline distT="0" distB="0" distL="0" distR="0" wp14:anchorId="5C4529FC" wp14:editId="64689664">
                <wp:extent cx="5534025" cy="1185062"/>
                <wp:effectExtent l="0" t="0" r="28575" b="15240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185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28AE5" w14:textId="77777777" w:rsidR="00E2392C" w:rsidRPr="00840629" w:rsidRDefault="00E2392C" w:rsidP="00E2392C">
                            <w:pPr>
                              <w:jc w:val="both"/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Popište kvalifikaci lektorů a přednášejících a doložte zároveň relevantní reference.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shape w14:anchorId="5C4529FC" id="_x0000_s1037" type="#_x0000_t202" style="width:435.75pt;height:9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">
                <v:textbox>
                  <w:txbxContent>
                    <w:p w14:paraId="1C428AE5" w14:textId="77777777" w:rsidR="00E2392C" w:rsidRPr="00840629" w:rsidRDefault="00E2392C" w:rsidP="00E2392C">
                      <w:pPr>
                        <w:jc w:val="both"/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Popište kvalifikaci lektorů a přednášejících a doložte zároveň relevantní reference.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26115C" w14:textId="77777777" w:rsidR="00E2392C" w:rsidRDefault="00E2392C" w:rsidP="007928EC">
      <w:pPr>
        <w:pStyle w:val="Nadpis1"/>
        <w:numPr>
          <w:ilvl w:val="0"/>
          <w:numId w:val="13"/>
        </w:numPr>
        <w:ind w:left="0" w:firstLine="0"/>
        <w:rPr>
          <w:rFonts w:ascii="Segoe UI" w:hAnsi="Segoe UI" w:cs="Segoe UI"/>
        </w:rPr>
      </w:pPr>
      <w:r>
        <w:rPr>
          <w:rFonts w:ascii="Segoe UI" w:hAnsi="Segoe UI" w:cs="Segoe UI"/>
        </w:rPr>
        <w:t>Rozpočet a efektivita nákladů</w:t>
      </w:r>
    </w:p>
    <w:p w14:paraId="3774BCC8" w14:textId="071AB97B" w:rsidR="00E2392C" w:rsidRPr="00E658AD" w:rsidRDefault="00E2392C" w:rsidP="007928EC">
      <w:pPr>
        <w:pStyle w:val="Nadpis2"/>
        <w:numPr>
          <w:ilvl w:val="1"/>
          <w:numId w:val="17"/>
        </w:numPr>
        <w:spacing w:after="12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Komentář k nastavení hospodárnosti rozpočtu, s ohledem na deklarované výstupy</w:t>
      </w:r>
    </w:p>
    <w:p w14:paraId="147B0DA4" w14:textId="77777777" w:rsidR="00E2392C" w:rsidRDefault="00E2392C" w:rsidP="00E2392C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noProof/>
          <w:sz w:val="20"/>
          <w:lang w:eastAsia="cs-CZ"/>
        </w:rPr>
        <mc:AlternateContent>
          <mc:Choice Requires="wps">
            <w:drawing>
              <wp:inline distT="0" distB="0" distL="0" distR="0" wp14:anchorId="1B5E5F1C" wp14:editId="0E73746A">
                <wp:extent cx="5573395" cy="1132115"/>
                <wp:effectExtent l="0" t="0" r="27305" b="11430"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3395" cy="113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737C0" w14:textId="77777777" w:rsidR="00E2392C" w:rsidRPr="000B2A16" w:rsidRDefault="00E2392C" w:rsidP="00E2392C">
                            <w:pP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Popište jasně, jak jste dospěli k částkám rozpočtu, odůvodněte výši položek rozpočtu 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inline>
            </w:drawing>
          </mc:Choice>
          <mc:Fallback>
            <w:pict>
              <v:shape w14:anchorId="1B5E5F1C" id="_x0000_s1038" type="#_x0000_t202" style="width:438.85pt;height:8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">
                <v:textbox>
                  <w:txbxContent>
                    <w:p w14:paraId="3FD737C0" w14:textId="77777777" w:rsidR="00E2392C" w:rsidRPr="000B2A16" w:rsidRDefault="00E2392C" w:rsidP="00E2392C">
                      <w:pP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Popište jasně, jak jste dospěli k částkám rozpočtu, odůvodněte výši položek rozpočtu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C6FCE8" w14:textId="77777777" w:rsidR="00E2392C" w:rsidRPr="00E658AD" w:rsidRDefault="00E2392C" w:rsidP="007928EC">
      <w:pPr>
        <w:pStyle w:val="Nadpis2"/>
        <w:numPr>
          <w:ilvl w:val="1"/>
          <w:numId w:val="17"/>
        </w:numPr>
        <w:spacing w:after="120"/>
        <w:rPr>
          <w:rFonts w:ascii="Segoe UI" w:hAnsi="Segoe UI" w:cs="Segoe UI"/>
          <w:sz w:val="22"/>
        </w:rPr>
      </w:pPr>
      <w:r w:rsidRPr="00E658AD">
        <w:rPr>
          <w:rFonts w:ascii="Segoe UI" w:hAnsi="Segoe UI" w:cs="Segoe UI"/>
          <w:sz w:val="22"/>
        </w:rPr>
        <w:t>Kofinancování projektu</w:t>
      </w:r>
    </w:p>
    <w:p w14:paraId="1FE13031" w14:textId="77777777" w:rsidR="00E2392C" w:rsidRPr="00915C9A" w:rsidRDefault="00E2392C" w:rsidP="00E2392C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i/>
          <w:noProof/>
          <w:lang w:eastAsia="cs-CZ"/>
        </w:rPr>
        <mc:AlternateContent>
          <mc:Choice Requires="wps">
            <w:drawing>
              <wp:inline distT="0" distB="0" distL="0" distR="0" wp14:anchorId="7E45C5AB" wp14:editId="55BD360B">
                <wp:extent cx="5534025" cy="1132114"/>
                <wp:effectExtent l="0" t="0" r="28575" b="11430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132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2A24F" w14:textId="77777777" w:rsidR="00E2392C" w:rsidRPr="0067342D" w:rsidRDefault="00E2392C" w:rsidP="00E2392C">
                            <w:pPr>
                              <w:jc w:val="both"/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Popište, jakým způsobem a z jakých zdrojů bude projekt spolufinancován.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shape w14:anchorId="7E45C5AB" id="_x0000_s1039" type="#_x0000_t202" style="width:435.75pt;height:8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">
                <v:textbox>
                  <w:txbxContent>
                    <w:p w14:paraId="3E82A24F" w14:textId="77777777" w:rsidR="00E2392C" w:rsidRPr="0067342D" w:rsidRDefault="00E2392C" w:rsidP="00E2392C">
                      <w:pPr>
                        <w:jc w:val="both"/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Popište, jakým způsobem a z jakých zdrojů bude projekt spolufinancován.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028E76" w14:textId="77777777" w:rsidR="00E2392C" w:rsidRDefault="00E2392C" w:rsidP="00E2392C">
      <w:pPr>
        <w:pStyle w:val="Nadpis1"/>
        <w:ind w:left="432"/>
        <w:rPr>
          <w:rFonts w:ascii="Segoe UI" w:hAnsi="Segoe UI" w:cs="Segoe UI"/>
        </w:rPr>
      </w:pPr>
    </w:p>
    <w:p w14:paraId="0620035C" w14:textId="77777777" w:rsidR="00E2392C" w:rsidRDefault="00E2392C" w:rsidP="007928EC">
      <w:pPr>
        <w:pStyle w:val="Nadpis1"/>
        <w:numPr>
          <w:ilvl w:val="0"/>
          <w:numId w:val="13"/>
        </w:numPr>
        <w:ind w:left="0" w:firstLine="0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Udržitelnost projektu</w:t>
      </w:r>
    </w:p>
    <w:p w14:paraId="152DA6A2" w14:textId="57A408DE" w:rsidR="00E2392C" w:rsidRPr="00E658AD" w:rsidRDefault="00E2392C" w:rsidP="007928EC">
      <w:pPr>
        <w:pStyle w:val="Nadpis2"/>
        <w:numPr>
          <w:ilvl w:val="1"/>
          <w:numId w:val="18"/>
        </w:numPr>
        <w:spacing w:after="120"/>
        <w:rPr>
          <w:rFonts w:ascii="Segoe UI" w:hAnsi="Segoe UI" w:cs="Segoe UI"/>
          <w:sz w:val="22"/>
        </w:rPr>
      </w:pPr>
      <w:r w:rsidRPr="00E658AD">
        <w:rPr>
          <w:rFonts w:ascii="Segoe UI" w:hAnsi="Segoe UI" w:cs="Segoe UI"/>
          <w:sz w:val="22"/>
        </w:rPr>
        <w:t>Využitelnost výs</w:t>
      </w:r>
      <w:r>
        <w:rPr>
          <w:rFonts w:ascii="Segoe UI" w:hAnsi="Segoe UI" w:cs="Segoe UI"/>
          <w:sz w:val="22"/>
        </w:rPr>
        <w:t xml:space="preserve">tupů </w:t>
      </w:r>
      <w:r w:rsidRPr="00E658AD">
        <w:rPr>
          <w:rFonts w:ascii="Segoe UI" w:hAnsi="Segoe UI" w:cs="Segoe UI"/>
          <w:sz w:val="22"/>
        </w:rPr>
        <w:t>projektu</w:t>
      </w:r>
    </w:p>
    <w:p w14:paraId="42B521C9" w14:textId="3DA8F599" w:rsidR="00E2392C" w:rsidRPr="007928EC" w:rsidRDefault="00E2392C" w:rsidP="007928EC">
      <w:r>
        <w:rPr>
          <w:rFonts w:ascii="Segoe UI" w:hAnsi="Segoe UI" w:cs="Segoe UI"/>
          <w:i/>
          <w:noProof/>
          <w:lang w:eastAsia="cs-CZ"/>
        </w:rPr>
        <mc:AlternateContent>
          <mc:Choice Requires="wps">
            <w:drawing>
              <wp:inline distT="0" distB="0" distL="0" distR="0" wp14:anchorId="56CF26D3" wp14:editId="64115CE5">
                <wp:extent cx="5534025" cy="1132114"/>
                <wp:effectExtent l="0" t="0" r="28575" b="11430"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132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97735" w14:textId="77777777" w:rsidR="00E2392C" w:rsidRPr="0067342D" w:rsidRDefault="00E2392C" w:rsidP="00E2392C">
                            <w:pPr>
                              <w:jc w:val="both"/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Popište, jakým způsobem budete výstup</w:t>
                            </w:r>
                            <w:r w:rsidRPr="00490A75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 projektu dále využívat </w:t>
                            </w:r>
                            <w:r w:rsidRPr="00490A75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 sdílet.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shape w14:anchorId="56CF26D3" id="_x0000_s1040" type="#_x0000_t202" style="width:435.75pt;height:8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">
                <v:textbox>
                  <w:txbxContent>
                    <w:p w14:paraId="34997735" w14:textId="77777777" w:rsidR="00E2392C" w:rsidRPr="0067342D" w:rsidRDefault="00E2392C" w:rsidP="00E2392C">
                      <w:pPr>
                        <w:jc w:val="both"/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Popište, jakým způsobem budete výstup</w:t>
                      </w:r>
                      <w:r w:rsidRPr="00490A75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 projektu dále využívat </w:t>
                      </w:r>
                      <w:r w:rsidRPr="00490A75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 sdílet.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DDE9B9" w14:textId="77777777" w:rsidR="00E2392C" w:rsidRPr="00E658AD" w:rsidRDefault="00E2392C" w:rsidP="007928EC">
      <w:pPr>
        <w:pStyle w:val="Nadpis2"/>
        <w:numPr>
          <w:ilvl w:val="1"/>
          <w:numId w:val="18"/>
        </w:numPr>
        <w:spacing w:after="120"/>
        <w:rPr>
          <w:rFonts w:ascii="Segoe UI" w:hAnsi="Segoe UI" w:cs="Segoe UI"/>
          <w:sz w:val="22"/>
        </w:rPr>
      </w:pPr>
      <w:r w:rsidRPr="00E658AD">
        <w:rPr>
          <w:rFonts w:ascii="Segoe UI" w:hAnsi="Segoe UI" w:cs="Segoe UI"/>
          <w:sz w:val="22"/>
        </w:rPr>
        <w:t>Evaluace projektu</w:t>
      </w:r>
    </w:p>
    <w:p w14:paraId="115C1F8C" w14:textId="77777777" w:rsidR="00E2392C" w:rsidRDefault="00E2392C" w:rsidP="00E2392C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noProof/>
          <w:sz w:val="20"/>
          <w:lang w:eastAsia="cs-CZ"/>
        </w:rPr>
        <mc:AlternateContent>
          <mc:Choice Requires="wps">
            <w:drawing>
              <wp:inline distT="0" distB="0" distL="0" distR="0" wp14:anchorId="09259AC8" wp14:editId="02AF991E">
                <wp:extent cx="5573395" cy="1055915"/>
                <wp:effectExtent l="0" t="0" r="27305" b="11430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3395" cy="105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F032B" w14:textId="77777777" w:rsidR="00E2392C" w:rsidRPr="000B2A16" w:rsidRDefault="00E2392C" w:rsidP="00E2392C">
                            <w:pP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Popište, jakým způsobem budete projekt evaluovat a jak s touto evaluací naložíte.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inline>
            </w:drawing>
          </mc:Choice>
          <mc:Fallback>
            <w:pict>
              <v:shape w14:anchorId="09259AC8" id="_x0000_s1041" type="#_x0000_t202" style="width:438.85pt;height:8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">
                <v:textbox>
                  <w:txbxContent>
                    <w:p w14:paraId="7E7F032B" w14:textId="77777777" w:rsidR="00E2392C" w:rsidRPr="000B2A16" w:rsidRDefault="00E2392C" w:rsidP="00E2392C">
                      <w:pP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Popište, jakým způsobem budete projekt evaluovat a jak s touto evaluací naložíte.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330053" w14:textId="77777777" w:rsidR="00E2392C" w:rsidRPr="00E658AD" w:rsidRDefault="00E2392C" w:rsidP="007928EC">
      <w:pPr>
        <w:pStyle w:val="Nadpis2"/>
        <w:numPr>
          <w:ilvl w:val="1"/>
          <w:numId w:val="18"/>
        </w:numPr>
        <w:spacing w:after="12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Zajištění financování pro budoucí realizaci projektu po skončení udržitelnosti projektu stanovené výzvou.  </w:t>
      </w:r>
    </w:p>
    <w:p w14:paraId="3DA0280D" w14:textId="77777777" w:rsidR="00E2392C" w:rsidRDefault="00E2392C" w:rsidP="00E2392C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i/>
          <w:noProof/>
          <w:lang w:eastAsia="cs-CZ"/>
        </w:rPr>
        <mc:AlternateContent>
          <mc:Choice Requires="wps">
            <w:drawing>
              <wp:inline distT="0" distB="0" distL="0" distR="0" wp14:anchorId="2591B8B1" wp14:editId="626718E5">
                <wp:extent cx="5534025" cy="1132114"/>
                <wp:effectExtent l="0" t="0" r="28575" b="11430"/>
                <wp:docPr id="2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132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97D6F" w14:textId="568718A2" w:rsidR="00E2392C" w:rsidRPr="0067342D" w:rsidRDefault="00E2392C" w:rsidP="00E2392C">
                            <w:pPr>
                              <w:jc w:val="both"/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Popište, jakým způsobem máte zajištěné finanční prostředky</w:t>
                            </w:r>
                            <w:r w:rsidR="007928EC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90A75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nebo jak </w:t>
                            </w: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máte v rámci projektu zajištěnou spolupráci s jinými subjekty či strategickými partnery pro další pokračování projektu po skončení udržitelnosti.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shape w14:anchorId="2591B8B1" id="_x0000_s1042" type="#_x0000_t202" style="width:435.75pt;height:8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">
                <v:textbox>
                  <w:txbxContent>
                    <w:p w14:paraId="69A97D6F" w14:textId="568718A2" w:rsidR="00E2392C" w:rsidRPr="0067342D" w:rsidRDefault="00E2392C" w:rsidP="00E2392C">
                      <w:pPr>
                        <w:jc w:val="both"/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Popište, jakým způsobem máte zajištěné finanční prostředky</w:t>
                      </w:r>
                      <w:r w:rsidR="007928EC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490A75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nebo jak </w:t>
                      </w: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máte v rámci projektu zajištěnou spolupráci s jinými subjekty či strategickými partnery pro další pokračování projektu po skončení udržitelnosti.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2D4188" w14:textId="77777777" w:rsidR="00E2392C" w:rsidRPr="00E658AD" w:rsidRDefault="00E2392C" w:rsidP="007928EC">
      <w:pPr>
        <w:pStyle w:val="Nadpis2"/>
        <w:numPr>
          <w:ilvl w:val="1"/>
          <w:numId w:val="18"/>
        </w:numPr>
        <w:spacing w:after="120"/>
        <w:rPr>
          <w:rFonts w:ascii="Segoe UI" w:hAnsi="Segoe UI" w:cs="Segoe UI"/>
          <w:sz w:val="22"/>
        </w:rPr>
      </w:pPr>
      <w:r w:rsidRPr="00E658AD">
        <w:rPr>
          <w:rFonts w:ascii="Segoe UI" w:hAnsi="Segoe UI" w:cs="Segoe UI"/>
          <w:sz w:val="22"/>
        </w:rPr>
        <w:t>Vyčíslení nákladů na další provozování</w:t>
      </w:r>
      <w:r>
        <w:rPr>
          <w:rFonts w:ascii="Segoe UI" w:hAnsi="Segoe UI" w:cs="Segoe UI"/>
          <w:sz w:val="22"/>
        </w:rPr>
        <w:t xml:space="preserve"> a uvedení zdroje financování</w:t>
      </w:r>
    </w:p>
    <w:p w14:paraId="1737CAD6" w14:textId="77777777" w:rsidR="00E2392C" w:rsidRPr="00915C9A" w:rsidRDefault="00E2392C" w:rsidP="00E2392C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i/>
          <w:noProof/>
          <w:lang w:eastAsia="cs-CZ"/>
        </w:rPr>
        <mc:AlternateContent>
          <mc:Choice Requires="wps">
            <w:drawing>
              <wp:inline distT="0" distB="0" distL="0" distR="0" wp14:anchorId="2832FBAF" wp14:editId="46EE3108">
                <wp:extent cx="5534025" cy="1132114"/>
                <wp:effectExtent l="0" t="0" r="28575" b="11430"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132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DEC0F" w14:textId="77777777" w:rsidR="00E2392C" w:rsidRPr="0067342D" w:rsidRDefault="00E2392C" w:rsidP="00E2392C">
                            <w:pPr>
                              <w:jc w:val="both"/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Vyčíslete náklady na další provozování projektu po dobu jeho udržitelnosti a z čeho budou financovány.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shape w14:anchorId="2832FBAF" id="_x0000_s1043" type="#_x0000_t202" style="width:435.75pt;height:8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">
                <v:textbox>
                  <w:txbxContent>
                    <w:p w14:paraId="263DEC0F" w14:textId="77777777" w:rsidR="00E2392C" w:rsidRPr="0067342D" w:rsidRDefault="00E2392C" w:rsidP="00E2392C">
                      <w:pPr>
                        <w:jc w:val="both"/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Vyčíslete náklady na další provozování projektu po dobu jeho udržitelnosti a z čeho budou financovány.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C69889" w14:textId="77777777" w:rsidR="00E2392C" w:rsidRPr="004938CE" w:rsidRDefault="00E2392C" w:rsidP="007928EC">
      <w:pPr>
        <w:pStyle w:val="Nadpis2"/>
        <w:numPr>
          <w:ilvl w:val="1"/>
          <w:numId w:val="18"/>
        </w:numPr>
        <w:spacing w:after="12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Projekt usiluje o environmentálně šetrný provoz projektových akcí (minimalizuje jejich environmentální stopu)</w:t>
      </w:r>
    </w:p>
    <w:p w14:paraId="79D69C14" w14:textId="77777777" w:rsidR="00E2392C" w:rsidRPr="00915C9A" w:rsidRDefault="00E2392C" w:rsidP="00E2392C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i/>
          <w:noProof/>
          <w:lang w:eastAsia="cs-CZ"/>
        </w:rPr>
        <w:lastRenderedPageBreak/>
        <mc:AlternateContent>
          <mc:Choice Requires="wps">
            <w:drawing>
              <wp:inline distT="0" distB="0" distL="0" distR="0" wp14:anchorId="3ADBCC2F" wp14:editId="1D34FD78">
                <wp:extent cx="5534025" cy="1132114"/>
                <wp:effectExtent l="0" t="0" r="28575" b="11430"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132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5C208" w14:textId="77777777" w:rsidR="00E2392C" w:rsidRPr="00490A75" w:rsidRDefault="00E2392C" w:rsidP="00E2392C">
                            <w:pPr>
                              <w:jc w:val="both"/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 w:rsidRPr="00490A75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Popište environmentálně šetrný provoz projektových akcí.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shape w14:anchorId="3ADBCC2F" id="_x0000_s1044" type="#_x0000_t202" style="width:435.75pt;height:8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">
                <v:textbox>
                  <w:txbxContent>
                    <w:p w14:paraId="3095C208" w14:textId="77777777" w:rsidR="00E2392C" w:rsidRPr="00490A75" w:rsidRDefault="00E2392C" w:rsidP="00E2392C">
                      <w:pPr>
                        <w:jc w:val="both"/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 w:rsidRPr="00490A75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Popište environmentálně šetrný provoz projektových akcí.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E964C3" w14:textId="6659BFBB" w:rsidR="00FA3223" w:rsidRPr="00E2392C" w:rsidRDefault="00FA3223" w:rsidP="00E2392C"/>
    <w:sectPr w:rsidR="00FA3223" w:rsidRPr="00E2392C" w:rsidSect="00F4477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418" w:bottom="1701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725DD" w14:textId="77777777" w:rsidR="00E2392C" w:rsidRDefault="00E2392C">
      <w:r>
        <w:separator/>
      </w:r>
    </w:p>
  </w:endnote>
  <w:endnote w:type="continuationSeparator" w:id="0">
    <w:p w14:paraId="6CBED61F" w14:textId="77777777" w:rsidR="00E2392C" w:rsidRDefault="00E23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C6B3F" w14:textId="77777777" w:rsidR="00EF30D3" w:rsidRPr="006D75DE" w:rsidRDefault="005F06D8" w:rsidP="006D75DE">
    <w:pPr>
      <w:pStyle w:val="Zpat"/>
    </w:pPr>
    <w:r w:rsidRPr="006D75DE"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2E23B79C" wp14:editId="2B47B61D">
              <wp:simplePos x="0" y="0"/>
              <wp:positionH relativeFrom="column">
                <wp:posOffset>5727700</wp:posOffset>
              </wp:positionH>
              <wp:positionV relativeFrom="page">
                <wp:posOffset>10045065</wp:posOffset>
              </wp:positionV>
              <wp:extent cx="925195" cy="22479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BDA0DC" w14:textId="77777777" w:rsidR="00D73E62" w:rsidRDefault="006D04DB" w:rsidP="00D73E62">
                          <w:pPr>
                            <w:jc w:val="center"/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 w:rsidR="00D73E62"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0A0910"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 w:rsidR="00D73E62"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 w:rsidR="00D73E62"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0A0910"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23B79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5" type="#_x0000_t202" style="position:absolute;margin-left:451pt;margin-top:790.95pt;width:72.85pt;height:1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" filled="f" stroked="f">
              <v:textbox style="mso-fit-shape-to-text:t" inset="0,0,0,0">
                <w:txbxContent>
                  <w:p w14:paraId="0DBDA0DC" w14:textId="77777777" w:rsidR="00D73E62" w:rsidRDefault="006D04DB" w:rsidP="00D73E62">
                    <w:pPr>
                      <w:jc w:val="center"/>
                    </w:pP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 w:rsidR="00D73E62"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0A0910"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  <w:r w:rsidR="00D73E62"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 w:rsidR="00D73E62"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0A0910"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14:paraId="5F4B5183" w14:textId="77777777" w:rsidR="00071B6A" w:rsidRPr="00796DE8" w:rsidRDefault="00071B6A" w:rsidP="00396AA1">
    <w:pPr>
      <w:pStyle w:val="Zpat"/>
      <w:spacing w:before="240" w:after="0"/>
      <w:rPr>
        <w:szCs w:val="16"/>
      </w:rPr>
    </w:pPr>
    <w:r w:rsidRPr="00796DE8">
      <w:rPr>
        <w:b/>
        <w:szCs w:val="16"/>
      </w:rPr>
      <w:t>Státní fond životního prostředí ČR</w:t>
    </w:r>
    <w:r w:rsidRPr="00796DE8">
      <w:rPr>
        <w:szCs w:val="16"/>
      </w:rPr>
      <w:t>, sídlo: Kaplanova 1931/1, 148 00 Praha 11</w:t>
    </w:r>
  </w:p>
  <w:p w14:paraId="6782F191" w14:textId="77777777" w:rsidR="00071B6A" w:rsidRPr="00796DE8" w:rsidRDefault="00071B6A" w:rsidP="00396AA1">
    <w:pPr>
      <w:pStyle w:val="Zpat"/>
      <w:spacing w:after="0"/>
      <w:rPr>
        <w:szCs w:val="16"/>
      </w:rPr>
    </w:pPr>
    <w:r w:rsidRPr="00796DE8">
      <w:rPr>
        <w:szCs w:val="16"/>
      </w:rPr>
      <w:t>korespondenční a kontaktní adresa: Olbr</w:t>
    </w:r>
    <w:r w:rsidR="0054169C">
      <w:rPr>
        <w:szCs w:val="16"/>
      </w:rPr>
      <w:t xml:space="preserve">achtova 2006/9, 140 </w:t>
    </w:r>
    <w:proofErr w:type="gramStart"/>
    <w:r w:rsidR="0054169C">
      <w:rPr>
        <w:szCs w:val="16"/>
      </w:rPr>
      <w:t>00  Praha</w:t>
    </w:r>
    <w:proofErr w:type="gramEnd"/>
    <w:r w:rsidR="0054169C">
      <w:rPr>
        <w:szCs w:val="16"/>
      </w:rPr>
      <w:t xml:space="preserve"> 4</w:t>
    </w:r>
    <w:r w:rsidRPr="00796DE8">
      <w:rPr>
        <w:szCs w:val="16"/>
      </w:rPr>
      <w:t>; IČ: 00020729</w:t>
    </w:r>
  </w:p>
  <w:p w14:paraId="257A45DB" w14:textId="77777777" w:rsidR="00EF30D3" w:rsidRPr="006E0240" w:rsidRDefault="00983A78" w:rsidP="00983A78">
    <w:pPr>
      <w:pStyle w:val="Zpat"/>
      <w:rPr>
        <w:szCs w:val="16"/>
      </w:rPr>
    </w:pPr>
    <w:r>
      <w:rPr>
        <w:b/>
        <w:szCs w:val="16"/>
      </w:rPr>
      <w:t>www.narodniprogramzp.cz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CD80" w14:textId="77777777" w:rsidR="00A93C82" w:rsidRPr="00A93C82" w:rsidRDefault="007F5CB2">
    <w:pPr>
      <w:pStyle w:val="Zpat"/>
      <w:rPr>
        <w:color w:val="00529F"/>
        <w:sz w:val="28"/>
        <w:szCs w:val="28"/>
      </w:rPr>
    </w:pPr>
    <w:r>
      <w:rPr>
        <w:color w:val="00529F"/>
        <w:sz w:val="28"/>
        <w:szCs w:val="28"/>
      </w:rPr>
      <w:t xml:space="preserve">www.modernizacni-fond.cz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B8BD7" w14:textId="77777777" w:rsidR="00E2392C" w:rsidRDefault="00E2392C">
      <w:r>
        <w:separator/>
      </w:r>
    </w:p>
  </w:footnote>
  <w:footnote w:type="continuationSeparator" w:id="0">
    <w:p w14:paraId="4C98AB35" w14:textId="77777777" w:rsidR="00E2392C" w:rsidRDefault="00E2392C">
      <w:r>
        <w:continuationSeparator/>
      </w:r>
    </w:p>
  </w:footnote>
  <w:footnote w:id="1">
    <w:p w14:paraId="560DFFA1" w14:textId="77777777" w:rsidR="00E2392C" w:rsidRDefault="00E2392C" w:rsidP="00E2392C">
      <w:pPr>
        <w:pStyle w:val="Textpoznpodarou"/>
      </w:pPr>
      <w:r w:rsidRPr="00A36FEA">
        <w:rPr>
          <w:rStyle w:val="Znakapoznpodarou"/>
          <w:rFonts w:ascii="Segoe UI" w:hAnsi="Segoe UI" w:cs="Segoe UI"/>
          <w:sz w:val="18"/>
        </w:rPr>
        <w:footnoteRef/>
      </w:r>
      <w:r w:rsidRPr="00A36FEA">
        <w:rPr>
          <w:rFonts w:ascii="Segoe UI" w:hAnsi="Segoe UI" w:cs="Segoe UI"/>
          <w:sz w:val="18"/>
        </w:rPr>
        <w:t xml:space="preserve"> Název projektu musí být shodný s názvem uvedeným </w:t>
      </w:r>
      <w:r>
        <w:rPr>
          <w:rFonts w:ascii="Segoe UI" w:hAnsi="Segoe UI" w:cs="Segoe UI"/>
          <w:sz w:val="18"/>
        </w:rPr>
        <w:t>v</w:t>
      </w:r>
      <w:r w:rsidRPr="00A36FEA">
        <w:rPr>
          <w:rFonts w:ascii="Segoe UI" w:hAnsi="Segoe UI" w:cs="Segoe UI"/>
          <w:sz w:val="18"/>
        </w:rPr>
        <w:t xml:space="preserve"> Žádosti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8D0CD" w14:textId="640D6DC3" w:rsidR="00071B6A" w:rsidRDefault="0041270B">
    <w:pPr>
      <w:pStyle w:val="Zhlav"/>
    </w:pPr>
    <w:r>
      <w:rPr>
        <w:noProof/>
      </w:rPr>
      <w:drawing>
        <wp:inline distT="0" distB="0" distL="0" distR="0" wp14:anchorId="3B4B9524" wp14:editId="5DA56BC1">
          <wp:extent cx="5759450" cy="38468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áhlaví_EU NG_MZP_SFZP 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38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38CAC5" w14:textId="196E0D79" w:rsidR="00E2392C" w:rsidRDefault="00E2392C">
    <w:pPr>
      <w:pStyle w:val="Zhlav"/>
    </w:pPr>
    <w:r>
      <w:tab/>
    </w:r>
    <w:r>
      <w:tab/>
      <w:t>Příloha č.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9EE7C" w14:textId="77777777" w:rsidR="00071B6A" w:rsidRDefault="005F06D8">
    <w:pPr>
      <w:pStyle w:val="Zhlav"/>
    </w:pPr>
    <w:r w:rsidRPr="00277C4F">
      <w:rPr>
        <w:noProof/>
      </w:rPr>
      <w:drawing>
        <wp:inline distT="0" distB="0" distL="0" distR="0" wp14:anchorId="79223339" wp14:editId="301416DB">
          <wp:extent cx="5981700" cy="739140"/>
          <wp:effectExtent l="0" t="0" r="0" b="0"/>
          <wp:docPr id="28" name="Obrázek 2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89" r="11189"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EEE"/>
    <w:multiLevelType w:val="multilevel"/>
    <w:tmpl w:val="07720D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1" w15:restartNumberingAfterBreak="0">
    <w:nsid w:val="031917C8"/>
    <w:multiLevelType w:val="multilevel"/>
    <w:tmpl w:val="BEB6F78A"/>
    <w:lvl w:ilvl="0">
      <w:start w:val="1"/>
      <w:numFmt w:val="decimal"/>
      <w:pStyle w:val="Cislovani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2" w15:restartNumberingAfterBreak="0">
    <w:nsid w:val="07FB551E"/>
    <w:multiLevelType w:val="multilevel"/>
    <w:tmpl w:val="B7D6337C"/>
    <w:styleLink w:val="Stylslovnvlevo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A660E"/>
    <w:multiLevelType w:val="hybridMultilevel"/>
    <w:tmpl w:val="D9AC52A0"/>
    <w:lvl w:ilvl="0" w:tplc="BCE8A10E">
      <w:start w:val="1"/>
      <w:numFmt w:val="upperLetter"/>
      <w:lvlText w:val="%1."/>
      <w:lvlJc w:val="left"/>
      <w:pPr>
        <w:ind w:left="720" w:hanging="360"/>
      </w:pPr>
    </w:lvl>
    <w:lvl w:ilvl="1" w:tplc="4162D526" w:tentative="1">
      <w:start w:val="1"/>
      <w:numFmt w:val="lowerLetter"/>
      <w:lvlText w:val="%2."/>
      <w:lvlJc w:val="left"/>
      <w:pPr>
        <w:ind w:left="1440" w:hanging="360"/>
      </w:pPr>
    </w:lvl>
    <w:lvl w:ilvl="2" w:tplc="CD6C2776" w:tentative="1">
      <w:start w:val="1"/>
      <w:numFmt w:val="lowerRoman"/>
      <w:lvlText w:val="%3."/>
      <w:lvlJc w:val="right"/>
      <w:pPr>
        <w:ind w:left="2160" w:hanging="180"/>
      </w:pPr>
    </w:lvl>
    <w:lvl w:ilvl="3" w:tplc="5D784B7E" w:tentative="1">
      <w:start w:val="1"/>
      <w:numFmt w:val="decimal"/>
      <w:lvlText w:val="%4."/>
      <w:lvlJc w:val="left"/>
      <w:pPr>
        <w:ind w:left="2880" w:hanging="360"/>
      </w:pPr>
    </w:lvl>
    <w:lvl w:ilvl="4" w:tplc="A72CB772" w:tentative="1">
      <w:start w:val="1"/>
      <w:numFmt w:val="lowerLetter"/>
      <w:lvlText w:val="%5."/>
      <w:lvlJc w:val="left"/>
      <w:pPr>
        <w:ind w:left="3600" w:hanging="360"/>
      </w:pPr>
    </w:lvl>
    <w:lvl w:ilvl="5" w:tplc="2AA42F6A" w:tentative="1">
      <w:start w:val="1"/>
      <w:numFmt w:val="lowerRoman"/>
      <w:lvlText w:val="%6."/>
      <w:lvlJc w:val="right"/>
      <w:pPr>
        <w:ind w:left="4320" w:hanging="180"/>
      </w:pPr>
    </w:lvl>
    <w:lvl w:ilvl="6" w:tplc="7E4EE9CE" w:tentative="1">
      <w:start w:val="1"/>
      <w:numFmt w:val="decimal"/>
      <w:lvlText w:val="%7."/>
      <w:lvlJc w:val="left"/>
      <w:pPr>
        <w:ind w:left="5040" w:hanging="360"/>
      </w:pPr>
    </w:lvl>
    <w:lvl w:ilvl="7" w:tplc="02945A20" w:tentative="1">
      <w:start w:val="1"/>
      <w:numFmt w:val="lowerLetter"/>
      <w:lvlText w:val="%8."/>
      <w:lvlJc w:val="left"/>
      <w:pPr>
        <w:ind w:left="5760" w:hanging="360"/>
      </w:pPr>
    </w:lvl>
    <w:lvl w:ilvl="8" w:tplc="06761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7484E"/>
    <w:multiLevelType w:val="multilevel"/>
    <w:tmpl w:val="C9C6314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5A727F"/>
    <w:multiLevelType w:val="hybridMultilevel"/>
    <w:tmpl w:val="85581518"/>
    <w:lvl w:ilvl="0" w:tplc="25CA3F58">
      <w:start w:val="1"/>
      <w:numFmt w:val="lowerLetter"/>
      <w:pStyle w:val="Normalnicslovnabc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34BBB"/>
    <w:multiLevelType w:val="hybridMultilevel"/>
    <w:tmpl w:val="002AB860"/>
    <w:lvl w:ilvl="0" w:tplc="D5140B82">
      <w:start w:val="1"/>
      <w:numFmt w:val="bullet"/>
      <w:pStyle w:val="odrka1"/>
      <w:lvlText w:val="•"/>
      <w:lvlJc w:val="left"/>
      <w:pPr>
        <w:ind w:left="717" w:hanging="360"/>
      </w:pPr>
      <w:rPr>
        <w:rFonts w:ascii="Segoe UI" w:hAnsi="Segoe UI" w:hint="default"/>
      </w:rPr>
    </w:lvl>
    <w:lvl w:ilvl="1" w:tplc="499C7B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3AC5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81B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02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24C3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4B1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A277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A4FE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07DB3"/>
    <w:multiLevelType w:val="hybridMultilevel"/>
    <w:tmpl w:val="9206678E"/>
    <w:lvl w:ilvl="0" w:tplc="093EDDC2">
      <w:numFmt w:val="bullet"/>
      <w:pStyle w:val="Odrka2odsazen"/>
      <w:lvlText w:val="–"/>
      <w:lvlJc w:val="left"/>
      <w:pPr>
        <w:ind w:left="717" w:hanging="360"/>
      </w:pPr>
      <w:rPr>
        <w:rFonts w:ascii="Segoe UI" w:eastAsiaTheme="minorHAnsi" w:hAnsi="Segoe UI" w:hint="default"/>
      </w:rPr>
    </w:lvl>
    <w:lvl w:ilvl="1" w:tplc="499C7B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3AC5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81B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02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24C3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4B1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A277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A4FE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84420"/>
    <w:multiLevelType w:val="hybridMultilevel"/>
    <w:tmpl w:val="E74E45BE"/>
    <w:lvl w:ilvl="0" w:tplc="DD9C30E8">
      <w:numFmt w:val="bullet"/>
      <w:pStyle w:val="odrka2"/>
      <w:lvlText w:val="–"/>
      <w:lvlJc w:val="left"/>
      <w:pPr>
        <w:ind w:left="1040" w:hanging="360"/>
      </w:pPr>
      <w:rPr>
        <w:rFonts w:ascii="Segoe UI" w:eastAsiaTheme="minorHAnsi" w:hAnsi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04B4A"/>
    <w:multiLevelType w:val="hybridMultilevel"/>
    <w:tmpl w:val="96BC22BC"/>
    <w:lvl w:ilvl="0" w:tplc="23E2208A">
      <w:start w:val="1"/>
      <w:numFmt w:val="bullet"/>
      <w:pStyle w:val="Cislovaniodrazky"/>
      <w:lvlText w:val="–"/>
      <w:lvlJc w:val="left"/>
      <w:pPr>
        <w:ind w:left="1211" w:hanging="360"/>
      </w:pPr>
      <w:rPr>
        <w:rFonts w:ascii="JohnSans Text Pro" w:hAnsi="JohnSans Text Pro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4291AF5"/>
    <w:multiLevelType w:val="hybridMultilevel"/>
    <w:tmpl w:val="A9D4D06E"/>
    <w:lvl w:ilvl="0" w:tplc="8452BBAE">
      <w:start w:val="1"/>
      <w:numFmt w:val="bullet"/>
      <w:pStyle w:val="Normalniodrazky"/>
      <w:lvlText w:val="–"/>
      <w:lvlJc w:val="left"/>
      <w:pPr>
        <w:ind w:left="360" w:hanging="360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96E50"/>
    <w:multiLevelType w:val="multilevel"/>
    <w:tmpl w:val="A3FED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6270D63"/>
    <w:multiLevelType w:val="multilevel"/>
    <w:tmpl w:val="FF18E474"/>
    <w:lvl w:ilvl="0">
      <w:start w:val="1"/>
      <w:numFmt w:val="decimal"/>
      <w:lvlText w:val="%1"/>
      <w:lvlJc w:val="left"/>
      <w:pPr>
        <w:ind w:left="574" w:hanging="432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860" w:hanging="576"/>
      </w:pPr>
      <w:rPr>
        <w:rFonts w:ascii="Segoe UI" w:hAnsi="Segoe UI" w:cs="Segoe UI" w:hint="default"/>
        <w:b/>
        <w:i/>
        <w:iCs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3" w15:restartNumberingAfterBreak="0">
    <w:nsid w:val="54DA7C43"/>
    <w:multiLevelType w:val="hybridMultilevel"/>
    <w:tmpl w:val="87A40428"/>
    <w:lvl w:ilvl="0" w:tplc="DDBE51D8">
      <w:start w:val="1"/>
      <w:numFmt w:val="lowerLetter"/>
      <w:pStyle w:val="abc"/>
      <w:lvlText w:val="%1)"/>
      <w:lvlJc w:val="left"/>
      <w:pPr>
        <w:ind w:left="360" w:hanging="360"/>
      </w:pPr>
      <w:rPr>
        <w:rFonts w:hint="default"/>
      </w:rPr>
    </w:lvl>
    <w:lvl w:ilvl="1" w:tplc="958812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6ED9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16D7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A0017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23CFE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784A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CE4E3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9A8C2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24720F"/>
    <w:multiLevelType w:val="multilevel"/>
    <w:tmpl w:val="B7D6337C"/>
    <w:styleLink w:val="StylslovnVlevo0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211A9"/>
    <w:multiLevelType w:val="hybridMultilevel"/>
    <w:tmpl w:val="FD58B838"/>
    <w:lvl w:ilvl="0" w:tplc="B5982C26">
      <w:start w:val="1"/>
      <w:numFmt w:val="bullet"/>
      <w:pStyle w:val="odrka1odsazen"/>
      <w:lvlText w:val="•"/>
      <w:lvlJc w:val="left"/>
      <w:pPr>
        <w:ind w:left="720" w:hanging="360"/>
      </w:pPr>
      <w:rPr>
        <w:rFonts w:ascii="Segoe UI" w:hAnsi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BE1110"/>
    <w:multiLevelType w:val="hybridMultilevel"/>
    <w:tmpl w:val="E5C41298"/>
    <w:lvl w:ilvl="0" w:tplc="B32877AE">
      <w:start w:val="1"/>
      <w:numFmt w:val="lowerLetter"/>
      <w:pStyle w:val="abcodraen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7E6716FC"/>
    <w:multiLevelType w:val="multilevel"/>
    <w:tmpl w:val="8006DC7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785152929">
    <w:abstractNumId w:val="1"/>
  </w:num>
  <w:num w:numId="2" w16cid:durableId="808784810">
    <w:abstractNumId w:val="9"/>
  </w:num>
  <w:num w:numId="3" w16cid:durableId="1622110326">
    <w:abstractNumId w:val="2"/>
  </w:num>
  <w:num w:numId="4" w16cid:durableId="898440839">
    <w:abstractNumId w:val="14"/>
  </w:num>
  <w:num w:numId="5" w16cid:durableId="182324754">
    <w:abstractNumId w:val="5"/>
  </w:num>
  <w:num w:numId="6" w16cid:durableId="630862255">
    <w:abstractNumId w:val="16"/>
  </w:num>
  <w:num w:numId="7" w16cid:durableId="529538155">
    <w:abstractNumId w:val="13"/>
  </w:num>
  <w:num w:numId="8" w16cid:durableId="1931426192">
    <w:abstractNumId w:val="6"/>
  </w:num>
  <w:num w:numId="9" w16cid:durableId="1123309647">
    <w:abstractNumId w:val="8"/>
  </w:num>
  <w:num w:numId="10" w16cid:durableId="434987179">
    <w:abstractNumId w:val="10"/>
  </w:num>
  <w:num w:numId="11" w16cid:durableId="311101360">
    <w:abstractNumId w:val="15"/>
  </w:num>
  <w:num w:numId="12" w16cid:durableId="100536769">
    <w:abstractNumId w:val="7"/>
  </w:num>
  <w:num w:numId="13" w16cid:durableId="1636135455">
    <w:abstractNumId w:val="12"/>
  </w:num>
  <w:num w:numId="14" w16cid:durableId="1550609009">
    <w:abstractNumId w:val="3"/>
  </w:num>
  <w:num w:numId="15" w16cid:durableId="974406041">
    <w:abstractNumId w:val="11"/>
  </w:num>
  <w:num w:numId="16" w16cid:durableId="878786116">
    <w:abstractNumId w:val="0"/>
  </w:num>
  <w:num w:numId="17" w16cid:durableId="1167138304">
    <w:abstractNumId w:val="4"/>
  </w:num>
  <w:num w:numId="18" w16cid:durableId="1032653347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92C"/>
    <w:rsid w:val="000051BE"/>
    <w:rsid w:val="0001102B"/>
    <w:rsid w:val="00071B6A"/>
    <w:rsid w:val="00071D60"/>
    <w:rsid w:val="0008090B"/>
    <w:rsid w:val="000844C1"/>
    <w:rsid w:val="00094C31"/>
    <w:rsid w:val="000A0910"/>
    <w:rsid w:val="000B0A51"/>
    <w:rsid w:val="000C03CC"/>
    <w:rsid w:val="000C227A"/>
    <w:rsid w:val="000D0711"/>
    <w:rsid w:val="000D5A95"/>
    <w:rsid w:val="000E139B"/>
    <w:rsid w:val="000E6E4C"/>
    <w:rsid w:val="00112BD0"/>
    <w:rsid w:val="00114405"/>
    <w:rsid w:val="00117CB4"/>
    <w:rsid w:val="001232E9"/>
    <w:rsid w:val="00164DC0"/>
    <w:rsid w:val="00166056"/>
    <w:rsid w:val="001762BD"/>
    <w:rsid w:val="00180AC3"/>
    <w:rsid w:val="00182E1E"/>
    <w:rsid w:val="001B6DF9"/>
    <w:rsid w:val="001C4A5F"/>
    <w:rsid w:val="001D4DB2"/>
    <w:rsid w:val="001D6DCE"/>
    <w:rsid w:val="001D7ACF"/>
    <w:rsid w:val="001E3961"/>
    <w:rsid w:val="001F7840"/>
    <w:rsid w:val="00250806"/>
    <w:rsid w:val="00254E60"/>
    <w:rsid w:val="00283EE2"/>
    <w:rsid w:val="00283FAC"/>
    <w:rsid w:val="00286002"/>
    <w:rsid w:val="002914F0"/>
    <w:rsid w:val="002A6AC5"/>
    <w:rsid w:val="002C57D3"/>
    <w:rsid w:val="002E572B"/>
    <w:rsid w:val="00312944"/>
    <w:rsid w:val="00326583"/>
    <w:rsid w:val="003343C2"/>
    <w:rsid w:val="003517B5"/>
    <w:rsid w:val="00374328"/>
    <w:rsid w:val="00396AA1"/>
    <w:rsid w:val="00396DF9"/>
    <w:rsid w:val="003C4C6A"/>
    <w:rsid w:val="003E5845"/>
    <w:rsid w:val="003F31E4"/>
    <w:rsid w:val="00403C98"/>
    <w:rsid w:val="00411DF0"/>
    <w:rsid w:val="0041270B"/>
    <w:rsid w:val="0041604F"/>
    <w:rsid w:val="00416C8F"/>
    <w:rsid w:val="00421A60"/>
    <w:rsid w:val="004352E8"/>
    <w:rsid w:val="004417EB"/>
    <w:rsid w:val="004547B3"/>
    <w:rsid w:val="00455936"/>
    <w:rsid w:val="00455998"/>
    <w:rsid w:val="00461C15"/>
    <w:rsid w:val="00462CCE"/>
    <w:rsid w:val="00463C6C"/>
    <w:rsid w:val="00465963"/>
    <w:rsid w:val="00476A92"/>
    <w:rsid w:val="004850F5"/>
    <w:rsid w:val="004B2DFF"/>
    <w:rsid w:val="004B57EA"/>
    <w:rsid w:val="004C2A17"/>
    <w:rsid w:val="004D04E1"/>
    <w:rsid w:val="004E08E0"/>
    <w:rsid w:val="00524500"/>
    <w:rsid w:val="0054169C"/>
    <w:rsid w:val="00556ADA"/>
    <w:rsid w:val="00573448"/>
    <w:rsid w:val="0057613B"/>
    <w:rsid w:val="005C46AE"/>
    <w:rsid w:val="005D1590"/>
    <w:rsid w:val="005D7771"/>
    <w:rsid w:val="005E7BAA"/>
    <w:rsid w:val="005F06D8"/>
    <w:rsid w:val="005F4067"/>
    <w:rsid w:val="00601AAD"/>
    <w:rsid w:val="00604974"/>
    <w:rsid w:val="00653A6F"/>
    <w:rsid w:val="00675D37"/>
    <w:rsid w:val="00683BAF"/>
    <w:rsid w:val="006847CA"/>
    <w:rsid w:val="006B4130"/>
    <w:rsid w:val="006B5763"/>
    <w:rsid w:val="006C7A13"/>
    <w:rsid w:val="006D04DB"/>
    <w:rsid w:val="006D6444"/>
    <w:rsid w:val="006D75DE"/>
    <w:rsid w:val="006E0240"/>
    <w:rsid w:val="006E4CD3"/>
    <w:rsid w:val="006F2171"/>
    <w:rsid w:val="0070160A"/>
    <w:rsid w:val="00717985"/>
    <w:rsid w:val="00753E12"/>
    <w:rsid w:val="007625DC"/>
    <w:rsid w:val="00767AA8"/>
    <w:rsid w:val="00784768"/>
    <w:rsid w:val="007928EC"/>
    <w:rsid w:val="00796D29"/>
    <w:rsid w:val="00796DE8"/>
    <w:rsid w:val="007B0B58"/>
    <w:rsid w:val="007F5CB2"/>
    <w:rsid w:val="007F7F78"/>
    <w:rsid w:val="00804373"/>
    <w:rsid w:val="008466BA"/>
    <w:rsid w:val="008501BE"/>
    <w:rsid w:val="008513BB"/>
    <w:rsid w:val="00855AA2"/>
    <w:rsid w:val="008729C5"/>
    <w:rsid w:val="00873212"/>
    <w:rsid w:val="00876EFE"/>
    <w:rsid w:val="008811D8"/>
    <w:rsid w:val="00885EE7"/>
    <w:rsid w:val="008B623B"/>
    <w:rsid w:val="008C3A83"/>
    <w:rsid w:val="008D09CF"/>
    <w:rsid w:val="008D20EA"/>
    <w:rsid w:val="008D4615"/>
    <w:rsid w:val="008E3500"/>
    <w:rsid w:val="008F2A98"/>
    <w:rsid w:val="008F66D1"/>
    <w:rsid w:val="00907D5C"/>
    <w:rsid w:val="00910E51"/>
    <w:rsid w:val="0092608C"/>
    <w:rsid w:val="00946141"/>
    <w:rsid w:val="00952B04"/>
    <w:rsid w:val="00954A96"/>
    <w:rsid w:val="009648F2"/>
    <w:rsid w:val="00967B7A"/>
    <w:rsid w:val="009746FF"/>
    <w:rsid w:val="00983A78"/>
    <w:rsid w:val="009963A2"/>
    <w:rsid w:val="00996A64"/>
    <w:rsid w:val="009C3EFB"/>
    <w:rsid w:val="009C6ACA"/>
    <w:rsid w:val="009D2BC8"/>
    <w:rsid w:val="009E2F43"/>
    <w:rsid w:val="009E4888"/>
    <w:rsid w:val="009F7B8E"/>
    <w:rsid w:val="00A01783"/>
    <w:rsid w:val="00A217AB"/>
    <w:rsid w:val="00A24F7C"/>
    <w:rsid w:val="00A27C04"/>
    <w:rsid w:val="00A808E4"/>
    <w:rsid w:val="00A86A2F"/>
    <w:rsid w:val="00A93C82"/>
    <w:rsid w:val="00AC7092"/>
    <w:rsid w:val="00AD3E21"/>
    <w:rsid w:val="00AF6A9F"/>
    <w:rsid w:val="00B176E4"/>
    <w:rsid w:val="00B667F7"/>
    <w:rsid w:val="00B844ED"/>
    <w:rsid w:val="00B87F68"/>
    <w:rsid w:val="00B917C6"/>
    <w:rsid w:val="00BA0CFC"/>
    <w:rsid w:val="00BA1023"/>
    <w:rsid w:val="00BA1F23"/>
    <w:rsid w:val="00BA72C7"/>
    <w:rsid w:val="00BC34EE"/>
    <w:rsid w:val="00BC3DA2"/>
    <w:rsid w:val="00BC63B2"/>
    <w:rsid w:val="00BD0664"/>
    <w:rsid w:val="00BE6C33"/>
    <w:rsid w:val="00BF0504"/>
    <w:rsid w:val="00BF2D1E"/>
    <w:rsid w:val="00C06633"/>
    <w:rsid w:val="00C5144F"/>
    <w:rsid w:val="00C57BCC"/>
    <w:rsid w:val="00C60560"/>
    <w:rsid w:val="00C879C2"/>
    <w:rsid w:val="00CB107F"/>
    <w:rsid w:val="00CF1481"/>
    <w:rsid w:val="00D0027A"/>
    <w:rsid w:val="00D14152"/>
    <w:rsid w:val="00D17034"/>
    <w:rsid w:val="00D6116E"/>
    <w:rsid w:val="00D71F1A"/>
    <w:rsid w:val="00D73E62"/>
    <w:rsid w:val="00D90BF1"/>
    <w:rsid w:val="00D932FE"/>
    <w:rsid w:val="00D9342D"/>
    <w:rsid w:val="00DC6C7E"/>
    <w:rsid w:val="00DD3628"/>
    <w:rsid w:val="00DD5537"/>
    <w:rsid w:val="00DE2F5D"/>
    <w:rsid w:val="00E01BE7"/>
    <w:rsid w:val="00E2392C"/>
    <w:rsid w:val="00E429D4"/>
    <w:rsid w:val="00E72304"/>
    <w:rsid w:val="00E72E47"/>
    <w:rsid w:val="00E8196D"/>
    <w:rsid w:val="00E931AE"/>
    <w:rsid w:val="00E97E3C"/>
    <w:rsid w:val="00EB0B14"/>
    <w:rsid w:val="00EB27F9"/>
    <w:rsid w:val="00EB47E8"/>
    <w:rsid w:val="00EC114C"/>
    <w:rsid w:val="00ED4FEC"/>
    <w:rsid w:val="00EE5F64"/>
    <w:rsid w:val="00EF30D3"/>
    <w:rsid w:val="00EF5433"/>
    <w:rsid w:val="00F029FA"/>
    <w:rsid w:val="00F05039"/>
    <w:rsid w:val="00F20885"/>
    <w:rsid w:val="00F27A87"/>
    <w:rsid w:val="00F41A7A"/>
    <w:rsid w:val="00F4477E"/>
    <w:rsid w:val="00F62E62"/>
    <w:rsid w:val="00FA3223"/>
    <w:rsid w:val="00FC096B"/>
    <w:rsid w:val="00FF2022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73BD0F"/>
  <w15:chartTrackingRefBased/>
  <w15:docId w15:val="{B02C0B4C-8014-4564-9449-AE62783E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JohnSans Text Pro" w:eastAsia="Times New Roman" w:hAnsi="JohnSans Text Pro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mphasis" w:uiPriority="20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aliases w:val="Text_oboustranné zar"/>
    <w:qFormat/>
    <w:rsid w:val="00E2392C"/>
    <w:pPr>
      <w:spacing w:after="200" w:line="276" w:lineRule="auto"/>
    </w:pPr>
    <w:rPr>
      <w:rFonts w:asciiTheme="minorHAnsi" w:hAnsiTheme="minorHAnsi"/>
      <w:sz w:val="22"/>
      <w:szCs w:val="22"/>
      <w:lang w:eastAsia="en-US"/>
    </w:rPr>
  </w:style>
  <w:style w:type="paragraph" w:styleId="Nadpis1">
    <w:name w:val="heading 1"/>
    <w:aliases w:val="MEZITITULEK"/>
    <w:basedOn w:val="Normln"/>
    <w:next w:val="Normln"/>
    <w:link w:val="Nadpis1Char"/>
    <w:uiPriority w:val="9"/>
    <w:qFormat/>
    <w:rsid w:val="00396AA1"/>
    <w:pPr>
      <w:spacing w:before="240"/>
      <w:outlineLvl w:val="0"/>
    </w:pPr>
    <w:rPr>
      <w:b/>
      <w:caps/>
    </w:rPr>
  </w:style>
  <w:style w:type="paragraph" w:styleId="Nadpis2">
    <w:name w:val="heading 2"/>
    <w:basedOn w:val="Normln"/>
    <w:next w:val="Normln"/>
    <w:link w:val="Nadpis2Char"/>
    <w:uiPriority w:val="9"/>
    <w:qFormat/>
    <w:rsid w:val="00E72E47"/>
    <w:pPr>
      <w:spacing w:before="240" w:after="60"/>
      <w:outlineLvl w:val="1"/>
    </w:pPr>
    <w:rPr>
      <w:b/>
      <w:sz w:val="24"/>
    </w:rPr>
  </w:style>
  <w:style w:type="paragraph" w:styleId="Nadpis3">
    <w:name w:val="heading 3"/>
    <w:aliases w:val="Nadpis podrtžení"/>
    <w:basedOn w:val="Normln"/>
    <w:next w:val="Normln"/>
    <w:uiPriority w:val="9"/>
    <w:qFormat/>
    <w:rsid w:val="007F5CB2"/>
    <w:pPr>
      <w:keepNext/>
      <w:pBdr>
        <w:bottom w:val="single" w:sz="4" w:space="1" w:color="00529F"/>
      </w:pBdr>
      <w:spacing w:before="24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2392C"/>
    <w:pPr>
      <w:keepNext/>
      <w:keepLines/>
      <w:spacing w:before="200" w:after="0"/>
      <w:ind w:left="864" w:hanging="864"/>
      <w:outlineLvl w:val="3"/>
    </w:pPr>
    <w:rPr>
      <w:rFonts w:asciiTheme="majorHAnsi" w:eastAsiaTheme="majorEastAsia" w:hAnsiTheme="majorHAnsi"/>
      <w:b/>
      <w:bCs/>
      <w:i/>
      <w:iCs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2392C"/>
    <w:pPr>
      <w:keepNext/>
      <w:keepLines/>
      <w:spacing w:before="200" w:after="0"/>
      <w:ind w:left="1008" w:hanging="1008"/>
      <w:outlineLvl w:val="4"/>
    </w:pPr>
    <w:rPr>
      <w:rFonts w:asciiTheme="majorHAnsi" w:eastAsiaTheme="majorEastAsia" w:hAnsiTheme="majorHAns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2392C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/>
      <w:i/>
      <w:iCs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2392C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2392C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2392C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B2D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B2DFF"/>
    <w:pPr>
      <w:tabs>
        <w:tab w:val="center" w:pos="4536"/>
        <w:tab w:val="right" w:pos="9072"/>
      </w:tabs>
    </w:pPr>
    <w:rPr>
      <w:sz w:val="16"/>
    </w:rPr>
  </w:style>
  <w:style w:type="paragraph" w:customStyle="1" w:styleId="Tucne">
    <w:name w:val="Tucne"/>
    <w:basedOn w:val="Normln"/>
    <w:rsid w:val="00B667F7"/>
    <w:rPr>
      <w:b/>
    </w:rPr>
  </w:style>
  <w:style w:type="table" w:styleId="Mkatabulky">
    <w:name w:val="Table Grid"/>
    <w:aliases w:val="Tabulka"/>
    <w:basedOn w:val="Normlntabulka"/>
    <w:rsid w:val="004B2DFF"/>
    <w:pPr>
      <w:spacing w:line="360" w:lineRule="auto"/>
    </w:pPr>
    <w:rPr>
      <w:sz w:val="18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TabNL">
    <w:name w:val="Tab_N_L"/>
    <w:basedOn w:val="Normln"/>
    <w:rsid w:val="008D09CF"/>
    <w:rPr>
      <w:b/>
      <w:sz w:val="18"/>
    </w:rPr>
  </w:style>
  <w:style w:type="paragraph" w:customStyle="1" w:styleId="TabNM">
    <w:name w:val="Tab_N_M"/>
    <w:basedOn w:val="TabNL"/>
    <w:rsid w:val="004B2DFF"/>
    <w:pPr>
      <w:jc w:val="center"/>
    </w:pPr>
  </w:style>
  <w:style w:type="paragraph" w:customStyle="1" w:styleId="TabNR">
    <w:name w:val="Tab_N_R"/>
    <w:basedOn w:val="TabNL"/>
    <w:rsid w:val="004B2DFF"/>
    <w:pPr>
      <w:jc w:val="right"/>
    </w:pPr>
  </w:style>
  <w:style w:type="paragraph" w:customStyle="1" w:styleId="TabtextL">
    <w:name w:val="Tab_text_L"/>
    <w:basedOn w:val="Normln"/>
    <w:rsid w:val="004B2DFF"/>
    <w:rPr>
      <w:sz w:val="18"/>
    </w:rPr>
  </w:style>
  <w:style w:type="paragraph" w:customStyle="1" w:styleId="TabtextM">
    <w:name w:val="Tab_text_M"/>
    <w:basedOn w:val="TabtextL"/>
    <w:rsid w:val="008D09CF"/>
  </w:style>
  <w:style w:type="paragraph" w:customStyle="1" w:styleId="TabtextR">
    <w:name w:val="Tab_text_R"/>
    <w:basedOn w:val="TabtextL"/>
    <w:rsid w:val="004B2DFF"/>
    <w:pPr>
      <w:jc w:val="right"/>
    </w:pPr>
  </w:style>
  <w:style w:type="paragraph" w:customStyle="1" w:styleId="podpiscara1">
    <w:name w:val="podpis_cara_1"/>
    <w:basedOn w:val="Normln"/>
    <w:next w:val="podpis1"/>
    <w:rsid w:val="004B2DFF"/>
    <w:pPr>
      <w:tabs>
        <w:tab w:val="left" w:pos="5103"/>
        <w:tab w:val="right" w:leader="dot" w:pos="9072"/>
      </w:tabs>
      <w:spacing w:before="720" w:after="60"/>
    </w:pPr>
  </w:style>
  <w:style w:type="paragraph" w:customStyle="1" w:styleId="podpis1">
    <w:name w:val="podpis_1"/>
    <w:basedOn w:val="podpiscara1"/>
    <w:next w:val="Normln"/>
    <w:rsid w:val="004B2DFF"/>
    <w:pPr>
      <w:tabs>
        <w:tab w:val="clear" w:pos="5103"/>
        <w:tab w:val="clear" w:pos="9072"/>
        <w:tab w:val="left" w:pos="5160"/>
      </w:tabs>
      <w:spacing w:before="0" w:after="0"/>
    </w:pPr>
    <w:rPr>
      <w:spacing w:val="-4"/>
    </w:rPr>
  </w:style>
  <w:style w:type="paragraph" w:customStyle="1" w:styleId="podpiscara2">
    <w:name w:val="podpis_cara_2"/>
    <w:basedOn w:val="podpiscara1"/>
    <w:next w:val="podpis1"/>
    <w:rsid w:val="004B2DFF"/>
    <w:pPr>
      <w:tabs>
        <w:tab w:val="left" w:leader="dot" w:pos="3969"/>
      </w:tabs>
    </w:pPr>
  </w:style>
  <w:style w:type="character" w:styleId="slostrnky">
    <w:name w:val="page number"/>
    <w:basedOn w:val="Standardnpsmoodstavce"/>
    <w:rsid w:val="00B667F7"/>
  </w:style>
  <w:style w:type="paragraph" w:customStyle="1" w:styleId="Nadpis2a">
    <w:name w:val="Nadpis 2a"/>
    <w:basedOn w:val="Nadpis2"/>
    <w:rsid w:val="00E72E47"/>
    <w:rPr>
      <w:caps/>
    </w:rPr>
  </w:style>
  <w:style w:type="paragraph" w:customStyle="1" w:styleId="Normalniodrazky">
    <w:name w:val="Normalni_odrazky"/>
    <w:basedOn w:val="Normln"/>
    <w:link w:val="NormalniodrazkyChar"/>
    <w:rsid w:val="00396AA1"/>
    <w:pPr>
      <w:numPr>
        <w:numId w:val="10"/>
      </w:numPr>
      <w:ind w:left="357" w:hanging="357"/>
    </w:pPr>
    <w:rPr>
      <w:rFonts w:cs="JohnSans Text Pro"/>
    </w:rPr>
  </w:style>
  <w:style w:type="paragraph" w:customStyle="1" w:styleId="Cislovani1">
    <w:name w:val="Cislovani 1"/>
    <w:basedOn w:val="Normln"/>
    <w:next w:val="Normln"/>
    <w:link w:val="Cislovani1Char"/>
    <w:rsid w:val="00250806"/>
    <w:pPr>
      <w:keepNext/>
      <w:numPr>
        <w:numId w:val="1"/>
      </w:numPr>
      <w:spacing w:before="480"/>
    </w:pPr>
    <w:rPr>
      <w:b/>
      <w:caps/>
      <w:sz w:val="24"/>
    </w:rPr>
  </w:style>
  <w:style w:type="paragraph" w:customStyle="1" w:styleId="Cislovani2">
    <w:name w:val="Cislovani 2"/>
    <w:basedOn w:val="Normln"/>
    <w:link w:val="Cislovani2Char"/>
    <w:rsid w:val="00954A96"/>
    <w:pPr>
      <w:keepNext/>
      <w:numPr>
        <w:ilvl w:val="1"/>
        <w:numId w:val="1"/>
      </w:numPr>
      <w:spacing w:before="240"/>
    </w:pPr>
    <w:rPr>
      <w:b/>
    </w:rPr>
  </w:style>
  <w:style w:type="character" w:customStyle="1" w:styleId="Cislovani2Char">
    <w:name w:val="Cislovani 2 Char"/>
    <w:link w:val="Cislovani2"/>
    <w:rsid w:val="00954A96"/>
    <w:rPr>
      <w:rFonts w:asciiTheme="minorHAnsi" w:hAnsiTheme="minorHAnsi"/>
      <w:b/>
      <w:sz w:val="22"/>
      <w:szCs w:val="22"/>
      <w:lang w:eastAsia="en-US"/>
    </w:rPr>
  </w:style>
  <w:style w:type="paragraph" w:customStyle="1" w:styleId="Cislovani3">
    <w:name w:val="Cislovani 3"/>
    <w:basedOn w:val="Normln"/>
    <w:link w:val="Cislovani3Char"/>
    <w:rsid w:val="00D14152"/>
    <w:pPr>
      <w:numPr>
        <w:ilvl w:val="2"/>
        <w:numId w:val="1"/>
      </w:numPr>
      <w:spacing w:before="120"/>
    </w:pPr>
    <w:rPr>
      <w:b/>
    </w:rPr>
  </w:style>
  <w:style w:type="paragraph" w:customStyle="1" w:styleId="Cislovani4">
    <w:name w:val="Cislovani 4"/>
    <w:basedOn w:val="Normln"/>
    <w:link w:val="Cislovani4Char"/>
    <w:rsid w:val="00312944"/>
    <w:pPr>
      <w:numPr>
        <w:ilvl w:val="3"/>
        <w:numId w:val="1"/>
      </w:numPr>
      <w:spacing w:before="120"/>
    </w:pPr>
  </w:style>
  <w:style w:type="paragraph" w:styleId="Obsah2">
    <w:name w:val="toc 2"/>
    <w:basedOn w:val="Normln"/>
    <w:next w:val="Normln"/>
    <w:autoRedefine/>
    <w:uiPriority w:val="39"/>
    <w:rsid w:val="0041604F"/>
    <w:pPr>
      <w:tabs>
        <w:tab w:val="left" w:pos="567"/>
        <w:tab w:val="left" w:leader="dot" w:pos="8845"/>
      </w:tabs>
    </w:pPr>
  </w:style>
  <w:style w:type="paragraph" w:styleId="Obsah1">
    <w:name w:val="toc 1"/>
    <w:basedOn w:val="Normln"/>
    <w:next w:val="Normln"/>
    <w:autoRedefine/>
    <w:uiPriority w:val="39"/>
    <w:rsid w:val="009D2BC8"/>
    <w:pPr>
      <w:tabs>
        <w:tab w:val="left" w:leader="dot" w:pos="8845"/>
      </w:tabs>
      <w:spacing w:before="120"/>
    </w:pPr>
    <w:rPr>
      <w:b/>
      <w:caps/>
    </w:rPr>
  </w:style>
  <w:style w:type="paragraph" w:styleId="Obsah3">
    <w:name w:val="toc 3"/>
    <w:basedOn w:val="Normln"/>
    <w:next w:val="Normln"/>
    <w:autoRedefine/>
    <w:semiHidden/>
    <w:rsid w:val="004B2DFF"/>
    <w:pPr>
      <w:ind w:left="400"/>
    </w:pPr>
  </w:style>
  <w:style w:type="paragraph" w:customStyle="1" w:styleId="Cislovaniodrazky">
    <w:name w:val="Cislovani odrazky"/>
    <w:basedOn w:val="Normln"/>
    <w:rsid w:val="00B87F68"/>
    <w:pPr>
      <w:numPr>
        <w:numId w:val="2"/>
      </w:numPr>
      <w:ind w:left="1208" w:hanging="357"/>
    </w:pPr>
  </w:style>
  <w:style w:type="paragraph" w:styleId="Obsah4">
    <w:name w:val="toc 4"/>
    <w:basedOn w:val="Normln"/>
    <w:next w:val="Normln"/>
    <w:autoRedefine/>
    <w:semiHidden/>
    <w:rsid w:val="004B2DFF"/>
    <w:pPr>
      <w:spacing w:line="240" w:lineRule="auto"/>
      <w:ind w:left="720"/>
    </w:pPr>
    <w:rPr>
      <w:rFonts w:ascii="Times New Roman" w:hAnsi="Times New Roman"/>
      <w:sz w:val="24"/>
    </w:rPr>
  </w:style>
  <w:style w:type="paragraph" w:styleId="Obsah5">
    <w:name w:val="toc 5"/>
    <w:basedOn w:val="Normln"/>
    <w:next w:val="Normln"/>
    <w:autoRedefine/>
    <w:semiHidden/>
    <w:rsid w:val="004B2DFF"/>
    <w:pPr>
      <w:spacing w:line="240" w:lineRule="auto"/>
      <w:ind w:left="960"/>
    </w:pPr>
    <w:rPr>
      <w:rFonts w:ascii="Times New Roman" w:hAnsi="Times New Roman"/>
      <w:sz w:val="24"/>
    </w:rPr>
  </w:style>
  <w:style w:type="paragraph" w:styleId="Obsah6">
    <w:name w:val="toc 6"/>
    <w:basedOn w:val="Normln"/>
    <w:next w:val="Normln"/>
    <w:autoRedefine/>
    <w:semiHidden/>
    <w:rsid w:val="004B2DFF"/>
    <w:pPr>
      <w:spacing w:line="240" w:lineRule="auto"/>
      <w:ind w:left="1200"/>
    </w:pPr>
    <w:rPr>
      <w:rFonts w:ascii="Times New Roman" w:hAnsi="Times New Roman"/>
      <w:sz w:val="24"/>
    </w:rPr>
  </w:style>
  <w:style w:type="paragraph" w:styleId="Obsah7">
    <w:name w:val="toc 7"/>
    <w:basedOn w:val="Normln"/>
    <w:next w:val="Normln"/>
    <w:autoRedefine/>
    <w:semiHidden/>
    <w:rsid w:val="004B2DFF"/>
    <w:pPr>
      <w:spacing w:line="240" w:lineRule="auto"/>
      <w:ind w:left="1440"/>
    </w:pPr>
    <w:rPr>
      <w:rFonts w:ascii="Times New Roman" w:hAnsi="Times New Roman"/>
      <w:sz w:val="24"/>
    </w:rPr>
  </w:style>
  <w:style w:type="paragraph" w:styleId="Obsah8">
    <w:name w:val="toc 8"/>
    <w:basedOn w:val="Normln"/>
    <w:next w:val="Normln"/>
    <w:autoRedefine/>
    <w:semiHidden/>
    <w:rsid w:val="004B2DFF"/>
    <w:pPr>
      <w:spacing w:line="240" w:lineRule="auto"/>
      <w:ind w:left="1680"/>
    </w:pPr>
    <w:rPr>
      <w:rFonts w:ascii="Times New Roman" w:hAnsi="Times New Roman"/>
      <w:sz w:val="24"/>
    </w:rPr>
  </w:style>
  <w:style w:type="paragraph" w:styleId="Obsah9">
    <w:name w:val="toc 9"/>
    <w:basedOn w:val="Normln"/>
    <w:next w:val="Normln"/>
    <w:autoRedefine/>
    <w:semiHidden/>
    <w:rsid w:val="004B2DFF"/>
    <w:pPr>
      <w:spacing w:line="240" w:lineRule="auto"/>
      <w:ind w:left="1920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4B2DFF"/>
    <w:pPr>
      <w:spacing w:line="240" w:lineRule="auto"/>
    </w:pPr>
    <w:rPr>
      <w:sz w:val="16"/>
    </w:rPr>
  </w:style>
  <w:style w:type="character" w:styleId="Znakapoznpodarou">
    <w:name w:val="footnote reference"/>
    <w:uiPriority w:val="99"/>
    <w:semiHidden/>
    <w:rsid w:val="004B2DFF"/>
    <w:rPr>
      <w:vertAlign w:val="superscript"/>
    </w:rPr>
  </w:style>
  <w:style w:type="paragraph" w:styleId="Normlnodsazen">
    <w:name w:val="Normal Indent"/>
    <w:basedOn w:val="Normln"/>
    <w:link w:val="NormlnodsazenChar"/>
    <w:rsid w:val="00326583"/>
    <w:pPr>
      <w:ind w:left="851"/>
    </w:pPr>
  </w:style>
  <w:style w:type="paragraph" w:customStyle="1" w:styleId="Textnadtabulkou">
    <w:name w:val="Text nad tabulkou"/>
    <w:basedOn w:val="Normln"/>
    <w:qFormat/>
    <w:rsid w:val="00FA3223"/>
    <w:pPr>
      <w:spacing w:before="240"/>
    </w:pPr>
    <w:rPr>
      <w:b/>
    </w:rPr>
  </w:style>
  <w:style w:type="paragraph" w:styleId="Textvysvtlivek">
    <w:name w:val="endnote text"/>
    <w:basedOn w:val="Normln"/>
    <w:link w:val="TextvysvtlivekChar"/>
    <w:rsid w:val="002C57D3"/>
  </w:style>
  <w:style w:type="character" w:customStyle="1" w:styleId="TextvysvtlivekChar">
    <w:name w:val="Text vysvětlivek Char"/>
    <w:link w:val="Textvysvtlivek"/>
    <w:rsid w:val="002C57D3"/>
    <w:rPr>
      <w:rFonts w:ascii="JohnSans Text Pro" w:hAnsi="JohnSans Text Pro"/>
    </w:rPr>
  </w:style>
  <w:style w:type="paragraph" w:customStyle="1" w:styleId="Textpoznpodtabulkou">
    <w:name w:val="Text pozn. pod tabulkou"/>
    <w:basedOn w:val="Textpoznpodarou"/>
    <w:rsid w:val="002C57D3"/>
    <w:pPr>
      <w:spacing w:before="120"/>
    </w:pPr>
  </w:style>
  <w:style w:type="paragraph" w:customStyle="1" w:styleId="abcodraen">
    <w:name w:val="abc odražení"/>
    <w:basedOn w:val="Normalniodrazky"/>
    <w:qFormat/>
    <w:rsid w:val="007F5CB2"/>
    <w:pPr>
      <w:numPr>
        <w:numId w:val="6"/>
      </w:numPr>
      <w:ind w:left="1066" w:hanging="357"/>
    </w:pPr>
  </w:style>
  <w:style w:type="numbering" w:customStyle="1" w:styleId="Stylslovnvlevo">
    <w:name w:val="Styl Číslování vlevo"/>
    <w:basedOn w:val="Bezseznamu"/>
    <w:rsid w:val="00CF1481"/>
    <w:pPr>
      <w:numPr>
        <w:numId w:val="3"/>
      </w:numPr>
    </w:pPr>
  </w:style>
  <w:style w:type="numbering" w:customStyle="1" w:styleId="StylslovnVlevo0">
    <w:name w:val="Styl Číslování Vlevo"/>
    <w:basedOn w:val="Bezseznamu"/>
    <w:rsid w:val="00CF1481"/>
    <w:pPr>
      <w:numPr>
        <w:numId w:val="4"/>
      </w:numPr>
    </w:pPr>
  </w:style>
  <w:style w:type="paragraph" w:customStyle="1" w:styleId="Normalnicslovnabc">
    <w:name w:val="Normalni_císlování_abc"/>
    <w:basedOn w:val="Normln"/>
    <w:qFormat/>
    <w:rsid w:val="00B87F68"/>
    <w:pPr>
      <w:numPr>
        <w:numId w:val="5"/>
      </w:numPr>
      <w:ind w:left="357" w:hanging="357"/>
    </w:pPr>
  </w:style>
  <w:style w:type="paragraph" w:customStyle="1" w:styleId="Hlavninadpis">
    <w:name w:val="Hlavni_nadpis"/>
    <w:basedOn w:val="Normln"/>
    <w:rsid w:val="00855AA2"/>
    <w:pPr>
      <w:spacing w:after="720"/>
    </w:pPr>
    <w:rPr>
      <w:color w:val="73767D"/>
      <w:sz w:val="36"/>
    </w:rPr>
  </w:style>
  <w:style w:type="paragraph" w:customStyle="1" w:styleId="Cislovani5">
    <w:name w:val="Cislovani 5"/>
    <w:basedOn w:val="Cislovani4"/>
    <w:link w:val="Cislovani5Char"/>
    <w:rsid w:val="00D14152"/>
    <w:pPr>
      <w:numPr>
        <w:ilvl w:val="4"/>
      </w:numPr>
    </w:pPr>
    <w:rPr>
      <w:i/>
    </w:rPr>
  </w:style>
  <w:style w:type="paragraph" w:customStyle="1" w:styleId="Podtitul11">
    <w:name w:val="Podtitul_1.1"/>
    <w:basedOn w:val="Cislovani1"/>
    <w:link w:val="Podtitul11Char"/>
    <w:qFormat/>
    <w:rsid w:val="004850F5"/>
    <w:pPr>
      <w:tabs>
        <w:tab w:val="clear" w:pos="567"/>
        <w:tab w:val="left" w:pos="709"/>
      </w:tabs>
      <w:spacing w:after="240"/>
      <w:ind w:left="709" w:hanging="709"/>
    </w:pPr>
    <w:rPr>
      <w:rFonts w:cs="Segoe UI"/>
      <w:color w:val="369929"/>
    </w:rPr>
  </w:style>
  <w:style w:type="paragraph" w:customStyle="1" w:styleId="Poditul11">
    <w:name w:val="Poditul 1.1"/>
    <w:basedOn w:val="Cislovani2"/>
    <w:link w:val="Poditul11Char"/>
    <w:qFormat/>
    <w:rsid w:val="008D4615"/>
    <w:pPr>
      <w:tabs>
        <w:tab w:val="clear" w:pos="851"/>
        <w:tab w:val="left" w:pos="709"/>
      </w:tabs>
      <w:ind w:left="709" w:hanging="709"/>
    </w:pPr>
    <w:rPr>
      <w:rFonts w:cs="Segoe UI"/>
    </w:rPr>
  </w:style>
  <w:style w:type="character" w:customStyle="1" w:styleId="Cislovani1Char">
    <w:name w:val="Cislovani 1 Char"/>
    <w:link w:val="Cislovani1"/>
    <w:rsid w:val="00071D60"/>
    <w:rPr>
      <w:rFonts w:asciiTheme="minorHAnsi" w:hAnsiTheme="minorHAnsi"/>
      <w:b/>
      <w:caps/>
      <w:sz w:val="24"/>
      <w:szCs w:val="22"/>
      <w:lang w:eastAsia="en-US"/>
    </w:rPr>
  </w:style>
  <w:style w:type="character" w:customStyle="1" w:styleId="Podtitul11Char">
    <w:name w:val="Podtitul_1.1 Char"/>
    <w:link w:val="Podtitul11"/>
    <w:rsid w:val="004850F5"/>
    <w:rPr>
      <w:rFonts w:asciiTheme="minorHAnsi" w:hAnsiTheme="minorHAnsi" w:cs="Segoe UI"/>
      <w:b/>
      <w:caps/>
      <w:color w:val="369929"/>
      <w:sz w:val="24"/>
      <w:szCs w:val="22"/>
      <w:lang w:eastAsia="en-US"/>
    </w:rPr>
  </w:style>
  <w:style w:type="paragraph" w:customStyle="1" w:styleId="Podtitul111">
    <w:name w:val="Podtitul_1.1.1"/>
    <w:basedOn w:val="Cislovani3"/>
    <w:link w:val="Podtitul111Char"/>
    <w:qFormat/>
    <w:rsid w:val="00DE2F5D"/>
    <w:pPr>
      <w:tabs>
        <w:tab w:val="clear" w:pos="851"/>
        <w:tab w:val="left" w:pos="709"/>
      </w:tabs>
      <w:ind w:left="709" w:hanging="709"/>
    </w:pPr>
    <w:rPr>
      <w:rFonts w:cs="Segoe UI"/>
    </w:rPr>
  </w:style>
  <w:style w:type="character" w:customStyle="1" w:styleId="Poditul11Char">
    <w:name w:val="Poditul 1.1 Char"/>
    <w:link w:val="Poditul11"/>
    <w:rsid w:val="008D4615"/>
    <w:rPr>
      <w:rFonts w:asciiTheme="minorHAnsi" w:hAnsiTheme="minorHAnsi" w:cs="Segoe UI"/>
      <w:b/>
      <w:sz w:val="22"/>
      <w:szCs w:val="22"/>
      <w:lang w:eastAsia="en-US"/>
    </w:rPr>
  </w:style>
  <w:style w:type="paragraph" w:customStyle="1" w:styleId="Podtitul1111">
    <w:name w:val="Podtitul_1.1.1.1"/>
    <w:basedOn w:val="Cislovani4"/>
    <w:link w:val="Podtitul1111Char"/>
    <w:qFormat/>
    <w:rsid w:val="00DE2F5D"/>
    <w:pPr>
      <w:tabs>
        <w:tab w:val="clear" w:pos="851"/>
        <w:tab w:val="left" w:pos="709"/>
      </w:tabs>
      <w:ind w:left="709" w:hanging="709"/>
    </w:pPr>
    <w:rPr>
      <w:rFonts w:cs="Segoe UI"/>
    </w:rPr>
  </w:style>
  <w:style w:type="character" w:customStyle="1" w:styleId="Cislovani3Char">
    <w:name w:val="Cislovani 3 Char"/>
    <w:link w:val="Cislovani3"/>
    <w:rsid w:val="00071D60"/>
    <w:rPr>
      <w:rFonts w:asciiTheme="minorHAnsi" w:hAnsiTheme="minorHAnsi"/>
      <w:b/>
      <w:sz w:val="22"/>
      <w:szCs w:val="22"/>
      <w:lang w:eastAsia="en-US"/>
    </w:rPr>
  </w:style>
  <w:style w:type="character" w:customStyle="1" w:styleId="Podtitul111Char">
    <w:name w:val="Podtitul_1.1.1 Char"/>
    <w:link w:val="Podtitul111"/>
    <w:rsid w:val="00DE2F5D"/>
    <w:rPr>
      <w:rFonts w:asciiTheme="minorHAnsi" w:hAnsiTheme="minorHAnsi" w:cs="Segoe UI"/>
      <w:b/>
      <w:sz w:val="22"/>
      <w:szCs w:val="22"/>
      <w:lang w:eastAsia="en-US"/>
    </w:rPr>
  </w:style>
  <w:style w:type="paragraph" w:customStyle="1" w:styleId="Podtitul11111">
    <w:name w:val="Podtitul 1.1.1.1.1"/>
    <w:basedOn w:val="Cislovani5"/>
    <w:link w:val="Podtitul11111Char"/>
    <w:rsid w:val="00071D60"/>
    <w:rPr>
      <w:rFonts w:cs="Segoe UI"/>
    </w:rPr>
  </w:style>
  <w:style w:type="character" w:customStyle="1" w:styleId="Cislovani4Char">
    <w:name w:val="Cislovani 4 Char"/>
    <w:link w:val="Cislovani4"/>
    <w:rsid w:val="00071D60"/>
    <w:rPr>
      <w:rFonts w:asciiTheme="minorHAnsi" w:hAnsiTheme="minorHAnsi"/>
      <w:sz w:val="22"/>
      <w:szCs w:val="22"/>
      <w:lang w:eastAsia="en-US"/>
    </w:rPr>
  </w:style>
  <w:style w:type="character" w:customStyle="1" w:styleId="Podtitul1111Char">
    <w:name w:val="Podtitul_1.1.1.1 Char"/>
    <w:link w:val="Podtitul1111"/>
    <w:rsid w:val="00DE2F5D"/>
    <w:rPr>
      <w:rFonts w:asciiTheme="minorHAnsi" w:hAnsiTheme="minorHAnsi" w:cs="Segoe UI"/>
      <w:sz w:val="22"/>
      <w:szCs w:val="22"/>
      <w:lang w:eastAsia="en-US"/>
    </w:rPr>
  </w:style>
  <w:style w:type="paragraph" w:customStyle="1" w:styleId="textzarovnnvlevobezodsazen">
    <w:name w:val="text_zarovnání vlevo_bez odsazení"/>
    <w:link w:val="textzarovnnvlevobezodsazenChar"/>
    <w:qFormat/>
    <w:rsid w:val="00071D60"/>
    <w:pPr>
      <w:spacing w:line="288" w:lineRule="auto"/>
    </w:pPr>
    <w:rPr>
      <w:rFonts w:ascii="Segoe UI" w:hAnsi="Segoe UI"/>
    </w:rPr>
  </w:style>
  <w:style w:type="character" w:customStyle="1" w:styleId="Cislovani5Char">
    <w:name w:val="Cislovani 5 Char"/>
    <w:link w:val="Cislovani5"/>
    <w:rsid w:val="00071D60"/>
    <w:rPr>
      <w:rFonts w:asciiTheme="minorHAnsi" w:hAnsiTheme="minorHAnsi"/>
      <w:i/>
      <w:sz w:val="22"/>
      <w:szCs w:val="22"/>
      <w:lang w:eastAsia="en-US"/>
    </w:rPr>
  </w:style>
  <w:style w:type="character" w:customStyle="1" w:styleId="Podtitul11111Char">
    <w:name w:val="Podtitul 1.1.1.1.1 Char"/>
    <w:link w:val="Podtitul11111"/>
    <w:rsid w:val="00071D60"/>
    <w:rPr>
      <w:rFonts w:asciiTheme="minorHAnsi" w:hAnsiTheme="minorHAnsi" w:cs="Segoe UI"/>
      <w:i/>
      <w:sz w:val="22"/>
      <w:szCs w:val="22"/>
      <w:lang w:eastAsia="en-US"/>
    </w:rPr>
  </w:style>
  <w:style w:type="paragraph" w:customStyle="1" w:styleId="Nadpishlavn">
    <w:name w:val="Nadpis hlavní"/>
    <w:basedOn w:val="Normln"/>
    <w:rsid w:val="00071B6A"/>
    <w:pPr>
      <w:spacing w:after="360"/>
    </w:pPr>
    <w:rPr>
      <w:color w:val="00529F"/>
      <w:sz w:val="36"/>
      <w:szCs w:val="36"/>
    </w:rPr>
  </w:style>
  <w:style w:type="paragraph" w:customStyle="1" w:styleId="Textodsazen">
    <w:name w:val="Text_odsazení"/>
    <w:basedOn w:val="Normlnodsazen"/>
    <w:link w:val="TextodsazenChar"/>
    <w:qFormat/>
    <w:rsid w:val="00DE2F5D"/>
    <w:pPr>
      <w:ind w:left="709"/>
    </w:pPr>
    <w:rPr>
      <w:rFonts w:cs="Segoe UI"/>
    </w:rPr>
  </w:style>
  <w:style w:type="character" w:customStyle="1" w:styleId="Nadpis1Char">
    <w:name w:val="Nadpis 1 Char"/>
    <w:aliases w:val="MEZITITULEK Char"/>
    <w:link w:val="Nadpis1"/>
    <w:uiPriority w:val="9"/>
    <w:rsid w:val="00396AA1"/>
    <w:rPr>
      <w:rFonts w:ascii="Segoe UI" w:hAnsi="Segoe UI"/>
      <w:b/>
      <w:caps/>
    </w:rPr>
  </w:style>
  <w:style w:type="character" w:customStyle="1" w:styleId="NormlnodsazenChar">
    <w:name w:val="Normální odsazený Char"/>
    <w:link w:val="Normlnodsazen"/>
    <w:rsid w:val="00071D60"/>
    <w:rPr>
      <w:rFonts w:ascii="Segoe UI" w:hAnsi="Segoe UI"/>
    </w:rPr>
  </w:style>
  <w:style w:type="character" w:customStyle="1" w:styleId="TextodsazenChar">
    <w:name w:val="Text_odsazení Char"/>
    <w:link w:val="Textodsazen"/>
    <w:rsid w:val="00DE2F5D"/>
    <w:rPr>
      <w:rFonts w:ascii="Segoe UI" w:hAnsi="Segoe UI" w:cs="Segoe UI"/>
    </w:rPr>
  </w:style>
  <w:style w:type="paragraph" w:styleId="Adresanaoblku">
    <w:name w:val="envelope address"/>
    <w:basedOn w:val="Normln"/>
    <w:rsid w:val="006D75DE"/>
    <w:pPr>
      <w:framePr w:w="7920" w:h="1980" w:hRule="exact" w:hSpace="141" w:wrap="auto" w:hAnchor="page" w:xAlign="center" w:yAlign="bottom"/>
      <w:ind w:left="2880"/>
    </w:pPr>
    <w:rPr>
      <w:sz w:val="24"/>
      <w:szCs w:val="24"/>
    </w:rPr>
  </w:style>
  <w:style w:type="paragraph" w:customStyle="1" w:styleId="abc">
    <w:name w:val="a) b) c)"/>
    <w:basedOn w:val="Odstavecseseznamem"/>
    <w:link w:val="abcChar"/>
    <w:qFormat/>
    <w:rsid w:val="007F5CB2"/>
    <w:pPr>
      <w:numPr>
        <w:numId w:val="7"/>
      </w:numPr>
    </w:pPr>
    <w:rPr>
      <w:rFonts w:eastAsia="Calibri"/>
    </w:rPr>
  </w:style>
  <w:style w:type="paragraph" w:customStyle="1" w:styleId="TITULEK">
    <w:name w:val="TITULEK"/>
    <w:basedOn w:val="Normln"/>
    <w:link w:val="TITULEKChar"/>
    <w:qFormat/>
    <w:rsid w:val="006E0240"/>
    <w:pPr>
      <w:spacing w:before="600" w:after="360"/>
      <w:contextualSpacing/>
    </w:pPr>
    <w:rPr>
      <w:rFonts w:eastAsia="Calibri"/>
      <w:caps/>
      <w:color w:val="73767D"/>
      <w:sz w:val="36"/>
      <w:szCs w:val="28"/>
    </w:rPr>
  </w:style>
  <w:style w:type="paragraph" w:customStyle="1" w:styleId="vodnodstavec">
    <w:name w:val="Úvodní odstavec"/>
    <w:basedOn w:val="Normln"/>
    <w:link w:val="vodnodstavecChar"/>
    <w:qFormat/>
    <w:rsid w:val="00071B6A"/>
    <w:pPr>
      <w:spacing w:after="240"/>
    </w:pPr>
    <w:rPr>
      <w:rFonts w:eastAsia="Calibri"/>
      <w:b/>
    </w:rPr>
  </w:style>
  <w:style w:type="character" w:customStyle="1" w:styleId="TITULEKChar">
    <w:name w:val="TITULEK Char"/>
    <w:link w:val="TITULEK"/>
    <w:rsid w:val="006E0240"/>
    <w:rPr>
      <w:rFonts w:ascii="Segoe UI" w:eastAsia="Calibri" w:hAnsi="Segoe UI"/>
      <w:caps/>
      <w:color w:val="73767D"/>
      <w:sz w:val="36"/>
      <w:szCs w:val="28"/>
      <w:lang w:eastAsia="en-US"/>
    </w:rPr>
  </w:style>
  <w:style w:type="character" w:customStyle="1" w:styleId="vodnodstavecChar">
    <w:name w:val="Úvodní odstavec Char"/>
    <w:link w:val="vodnodstavec"/>
    <w:rsid w:val="00071B6A"/>
    <w:rPr>
      <w:rFonts w:ascii="Segoe UI" w:eastAsia="Calibri" w:hAnsi="Segoe UI"/>
      <w:b/>
      <w:szCs w:val="22"/>
      <w:lang w:eastAsia="en-US"/>
    </w:rPr>
  </w:style>
  <w:style w:type="table" w:customStyle="1" w:styleId="ModFond">
    <w:name w:val="ModFond"/>
    <w:basedOn w:val="Normlntabulka"/>
    <w:uiPriority w:val="99"/>
    <w:rsid w:val="009E4888"/>
    <w:rPr>
      <w:rFonts w:ascii="Segoe UI" w:eastAsia="Calibri" w:hAnsi="Segoe UI"/>
      <w:sz w:val="1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  <w:tblStylePr w:type="firstRow">
      <w:rPr>
        <w:rFonts w:ascii="Segoe UI" w:hAnsi="Segoe UI"/>
        <w:b w:val="0"/>
        <w:color w:val="FFFFFF"/>
        <w:sz w:val="20"/>
      </w:rPr>
      <w:tblPr/>
      <w:tcPr>
        <w:shd w:val="clear" w:color="auto" w:fill="369929"/>
      </w:tcPr>
    </w:tblStylePr>
  </w:style>
  <w:style w:type="paragraph" w:styleId="Odstavecseseznamem">
    <w:name w:val="List Paragraph"/>
    <w:basedOn w:val="Normln"/>
    <w:uiPriority w:val="34"/>
    <w:qFormat/>
    <w:rsid w:val="00071B6A"/>
    <w:pPr>
      <w:ind w:left="708"/>
    </w:pPr>
  </w:style>
  <w:style w:type="character" w:customStyle="1" w:styleId="ZpatChar">
    <w:name w:val="Zápatí Char"/>
    <w:link w:val="Zpat"/>
    <w:uiPriority w:val="99"/>
    <w:rsid w:val="00071B6A"/>
    <w:rPr>
      <w:rFonts w:ascii="Segoe UI" w:hAnsi="Segoe UI"/>
      <w:sz w:val="16"/>
    </w:rPr>
  </w:style>
  <w:style w:type="paragraph" w:styleId="Bezmezer">
    <w:name w:val="No Spacing"/>
    <w:link w:val="BezmezerChar"/>
    <w:uiPriority w:val="1"/>
    <w:rsid w:val="00071B6A"/>
    <w:rPr>
      <w:rFonts w:ascii="Calibri" w:hAnsi="Calibri"/>
      <w:sz w:val="22"/>
      <w:szCs w:val="22"/>
    </w:rPr>
  </w:style>
  <w:style w:type="paragraph" w:customStyle="1" w:styleId="Obrysovkruh31">
    <w:name w:val="Obrysový kruh 31"/>
    <w:rsid w:val="00071B6A"/>
    <w:pPr>
      <w:tabs>
        <w:tab w:val="center" w:pos="4320"/>
        <w:tab w:val="right" w:pos="8640"/>
      </w:tabs>
    </w:pPr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071B6A"/>
    <w:rPr>
      <w:rFonts w:ascii="Calibri" w:hAnsi="Calibri"/>
      <w:sz w:val="22"/>
      <w:szCs w:val="22"/>
    </w:rPr>
  </w:style>
  <w:style w:type="paragraph" w:customStyle="1" w:styleId="HEADLINE">
    <w:name w:val="HEADLINE"/>
    <w:link w:val="HEADLINEChar"/>
    <w:rsid w:val="00071B6A"/>
    <w:pPr>
      <w:pBdr>
        <w:top w:val="single" w:sz="8" w:space="1" w:color="00529F"/>
        <w:bottom w:val="single" w:sz="8" w:space="1" w:color="00529F"/>
      </w:pBdr>
      <w:spacing w:after="200" w:line="276" w:lineRule="auto"/>
    </w:pPr>
    <w:rPr>
      <w:rFonts w:ascii="Segoe UI" w:eastAsia="Calibri" w:hAnsi="Segoe UI"/>
      <w:noProof/>
      <w:color w:val="00529F"/>
      <w:sz w:val="56"/>
      <w:szCs w:val="56"/>
      <w:lang w:eastAsia="en-US"/>
    </w:rPr>
  </w:style>
  <w:style w:type="character" w:customStyle="1" w:styleId="HEADLINEChar">
    <w:name w:val="HEADLINE Char"/>
    <w:link w:val="HEADLINE"/>
    <w:rsid w:val="00071B6A"/>
    <w:rPr>
      <w:rFonts w:ascii="Segoe UI" w:eastAsia="Calibri" w:hAnsi="Segoe UI"/>
      <w:noProof/>
      <w:color w:val="00529F"/>
      <w:sz w:val="56"/>
      <w:szCs w:val="56"/>
      <w:lang w:eastAsia="en-US"/>
    </w:rPr>
  </w:style>
  <w:style w:type="character" w:styleId="Nzevknihy">
    <w:name w:val="Book Title"/>
    <w:aliases w:val="a)b) tučný"/>
    <w:uiPriority w:val="33"/>
    <w:qFormat/>
    <w:rsid w:val="00A93C82"/>
    <w:rPr>
      <w:rFonts w:ascii="Segoe UI" w:hAnsi="Segoe UI" w:cs="Segoe UI"/>
      <w:b/>
      <w:sz w:val="20"/>
    </w:rPr>
  </w:style>
  <w:style w:type="character" w:customStyle="1" w:styleId="abcChar">
    <w:name w:val="a) b) c) Char"/>
    <w:link w:val="abc"/>
    <w:rsid w:val="007F5CB2"/>
    <w:rPr>
      <w:rFonts w:asciiTheme="minorHAnsi" w:eastAsia="Calibri" w:hAnsiTheme="minorHAnsi"/>
      <w:sz w:val="22"/>
      <w:szCs w:val="22"/>
      <w:lang w:eastAsia="en-US"/>
    </w:rPr>
  </w:style>
  <w:style w:type="paragraph" w:customStyle="1" w:styleId="odrka1">
    <w:name w:val="odrážka 1"/>
    <w:basedOn w:val="Odstavecseseznamem"/>
    <w:link w:val="odrka1Char"/>
    <w:qFormat/>
    <w:rsid w:val="007F5CB2"/>
    <w:pPr>
      <w:numPr>
        <w:numId w:val="8"/>
      </w:numPr>
      <w:ind w:left="357" w:hanging="357"/>
    </w:pPr>
    <w:rPr>
      <w:rFonts w:eastAsia="Calibri"/>
    </w:rPr>
  </w:style>
  <w:style w:type="paragraph" w:customStyle="1" w:styleId="odrka2">
    <w:name w:val="odrážka 2"/>
    <w:basedOn w:val="Odstavecseseznamem"/>
    <w:link w:val="odrka2Char"/>
    <w:qFormat/>
    <w:rsid w:val="007F5CB2"/>
    <w:pPr>
      <w:numPr>
        <w:numId w:val="9"/>
      </w:numPr>
      <w:ind w:left="714" w:hanging="357"/>
    </w:pPr>
    <w:rPr>
      <w:rFonts w:eastAsia="Calibri" w:cs="Segoe UI"/>
    </w:rPr>
  </w:style>
  <w:style w:type="character" w:customStyle="1" w:styleId="odrka1Char">
    <w:name w:val="odrážka 1 Char"/>
    <w:link w:val="odrka1"/>
    <w:rsid w:val="007F5CB2"/>
    <w:rPr>
      <w:rFonts w:asciiTheme="minorHAnsi" w:eastAsia="Calibri" w:hAnsiTheme="minorHAnsi"/>
      <w:sz w:val="22"/>
      <w:szCs w:val="22"/>
      <w:lang w:eastAsia="en-US"/>
    </w:rPr>
  </w:style>
  <w:style w:type="character" w:customStyle="1" w:styleId="odrka2Char">
    <w:name w:val="odrážka 2 Char"/>
    <w:link w:val="odrka2"/>
    <w:rsid w:val="007F5CB2"/>
    <w:rPr>
      <w:rFonts w:asciiTheme="minorHAnsi" w:eastAsia="Calibri" w:hAnsiTheme="minorHAnsi" w:cs="Segoe UI"/>
      <w:sz w:val="22"/>
      <w:szCs w:val="22"/>
      <w:lang w:eastAsia="en-US"/>
    </w:rPr>
  </w:style>
  <w:style w:type="paragraph" w:customStyle="1" w:styleId="Mezititulek">
    <w:name w:val="Mezititulek"/>
    <w:basedOn w:val="Normln"/>
    <w:link w:val="MezititulekChar"/>
    <w:qFormat/>
    <w:rsid w:val="007F5CB2"/>
    <w:pPr>
      <w:keepNext/>
      <w:spacing w:before="240"/>
    </w:pPr>
    <w:rPr>
      <w:rFonts w:eastAsia="Calibri" w:cs="Segoe UI"/>
      <w:b/>
    </w:rPr>
  </w:style>
  <w:style w:type="character" w:customStyle="1" w:styleId="MezititulekChar">
    <w:name w:val="Mezititulek Char"/>
    <w:link w:val="Mezititulek"/>
    <w:rsid w:val="007F5CB2"/>
    <w:rPr>
      <w:rFonts w:ascii="Segoe UI" w:eastAsia="Calibri" w:hAnsi="Segoe UI" w:cs="Segoe UI"/>
      <w:b/>
      <w:lang w:eastAsia="en-US"/>
    </w:rPr>
  </w:style>
  <w:style w:type="paragraph" w:customStyle="1" w:styleId="odrka1odsazen">
    <w:name w:val="odrážka 1 odsazení"/>
    <w:basedOn w:val="Normalniodrazky"/>
    <w:link w:val="odrka1odsazenChar"/>
    <w:qFormat/>
    <w:rsid w:val="007F5CB2"/>
    <w:pPr>
      <w:numPr>
        <w:numId w:val="11"/>
      </w:numPr>
      <w:ind w:left="1066" w:hanging="357"/>
    </w:pPr>
    <w:rPr>
      <w:rFonts w:cs="Segoe UI"/>
    </w:rPr>
  </w:style>
  <w:style w:type="paragraph" w:customStyle="1" w:styleId="Odrka2odsazen">
    <w:name w:val="Odrážka 2 odsazení"/>
    <w:basedOn w:val="odrka1"/>
    <w:link w:val="Odrka2odsazenChar"/>
    <w:qFormat/>
    <w:rsid w:val="007F5CB2"/>
    <w:pPr>
      <w:numPr>
        <w:numId w:val="12"/>
      </w:numPr>
      <w:ind w:left="1434" w:hanging="357"/>
    </w:pPr>
  </w:style>
  <w:style w:type="character" w:customStyle="1" w:styleId="NormalniodrazkyChar">
    <w:name w:val="Normalni_odrazky Char"/>
    <w:basedOn w:val="Standardnpsmoodstavce"/>
    <w:link w:val="Normalniodrazky"/>
    <w:rsid w:val="00396AA1"/>
    <w:rPr>
      <w:rFonts w:asciiTheme="minorHAnsi" w:hAnsiTheme="minorHAnsi" w:cs="JohnSans Text Pro"/>
      <w:sz w:val="22"/>
      <w:szCs w:val="22"/>
      <w:lang w:eastAsia="en-US"/>
    </w:rPr>
  </w:style>
  <w:style w:type="character" w:customStyle="1" w:styleId="odrka1odsazenChar">
    <w:name w:val="odrážka 1 odsazení Char"/>
    <w:basedOn w:val="NormalniodrazkyChar"/>
    <w:link w:val="odrka1odsazen"/>
    <w:rsid w:val="007F5CB2"/>
    <w:rPr>
      <w:rFonts w:asciiTheme="minorHAnsi" w:hAnsiTheme="minorHAnsi" w:cs="Segoe UI"/>
      <w:sz w:val="22"/>
      <w:szCs w:val="22"/>
      <w:lang w:eastAsia="en-US"/>
    </w:rPr>
  </w:style>
  <w:style w:type="character" w:styleId="Hypertextovodkaz">
    <w:name w:val="Hyperlink"/>
    <w:basedOn w:val="Standardnpsmoodstavce"/>
    <w:rsid w:val="007F5CB2"/>
    <w:rPr>
      <w:color w:val="0563C1" w:themeColor="hyperlink"/>
      <w:u w:val="single"/>
    </w:rPr>
  </w:style>
  <w:style w:type="character" w:customStyle="1" w:styleId="Odrka2odsazenChar">
    <w:name w:val="Odrážka 2 odsazení Char"/>
    <w:basedOn w:val="odrka1Char"/>
    <w:link w:val="Odrka2odsazen"/>
    <w:rsid w:val="007F5CB2"/>
    <w:rPr>
      <w:rFonts w:asciiTheme="minorHAnsi" w:eastAsia="Calibri" w:hAnsiTheme="minorHAns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7F5CB2"/>
    <w:pPr>
      <w:spacing w:after="0" w:line="240" w:lineRule="auto"/>
    </w:pPr>
    <w:rPr>
      <w:rFonts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7F5CB2"/>
    <w:rPr>
      <w:rFonts w:ascii="Segoe UI" w:hAnsi="Segoe UI" w:cs="Segoe UI"/>
      <w:sz w:val="18"/>
      <w:szCs w:val="18"/>
    </w:rPr>
  </w:style>
  <w:style w:type="character" w:styleId="Odkaznavysvtlivky">
    <w:name w:val="endnote reference"/>
    <w:basedOn w:val="Standardnpsmoodstavce"/>
    <w:rsid w:val="00804373"/>
    <w:rPr>
      <w:vertAlign w:val="superscript"/>
    </w:rPr>
  </w:style>
  <w:style w:type="paragraph" w:customStyle="1" w:styleId="Poznmkapodarou">
    <w:name w:val="Poznámka pod čarou"/>
    <w:basedOn w:val="Textvysvtlivek"/>
    <w:link w:val="PoznmkapodarouChar"/>
    <w:rsid w:val="00804373"/>
    <w:pPr>
      <w:ind w:firstLine="357"/>
    </w:pPr>
  </w:style>
  <w:style w:type="paragraph" w:customStyle="1" w:styleId="Poznmkapodarou1">
    <w:name w:val="Poznámka pod čarou_1"/>
    <w:basedOn w:val="Textpoznpodarou"/>
    <w:link w:val="Poznmkapodarou1Char"/>
    <w:qFormat/>
    <w:rsid w:val="00804373"/>
  </w:style>
  <w:style w:type="character" w:customStyle="1" w:styleId="PoznmkapodarouChar">
    <w:name w:val="Poznámka pod čarou Char"/>
    <w:basedOn w:val="TextvysvtlivekChar"/>
    <w:link w:val="Poznmkapodarou"/>
    <w:rsid w:val="00804373"/>
    <w:rPr>
      <w:rFonts w:ascii="Segoe UI" w:hAnsi="Segoe UI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04373"/>
    <w:rPr>
      <w:rFonts w:ascii="Segoe UI" w:hAnsi="Segoe UI"/>
      <w:sz w:val="16"/>
    </w:rPr>
  </w:style>
  <w:style w:type="character" w:customStyle="1" w:styleId="Poznmkapodarou1Char">
    <w:name w:val="Poznámka pod čarou_1 Char"/>
    <w:basedOn w:val="TextpoznpodarouChar"/>
    <w:link w:val="Poznmkapodarou1"/>
    <w:rsid w:val="00804373"/>
    <w:rPr>
      <w:rFonts w:ascii="Segoe UI" w:hAnsi="Segoe UI"/>
      <w:sz w:val="16"/>
    </w:rPr>
  </w:style>
  <w:style w:type="paragraph" w:customStyle="1" w:styleId="normln10boded">
    <w:name w:val="normální 10 bodů šedá"/>
    <w:basedOn w:val="Normln"/>
    <w:link w:val="normln10bodedChar"/>
    <w:rsid w:val="000D5A95"/>
    <w:pPr>
      <w:framePr w:wrap="around" w:vAnchor="page" w:hAnchor="text" w:y="2553"/>
      <w:spacing w:after="0"/>
    </w:pPr>
    <w:rPr>
      <w:color w:val="73767D"/>
      <w:szCs w:val="18"/>
    </w:rPr>
  </w:style>
  <w:style w:type="character" w:customStyle="1" w:styleId="normln10bodedChar">
    <w:name w:val="normální 10 bodů šedá Char"/>
    <w:link w:val="normln10boded"/>
    <w:rsid w:val="000D5A95"/>
    <w:rPr>
      <w:rFonts w:ascii="Segoe UI" w:hAnsi="Segoe UI"/>
      <w:color w:val="73767D"/>
      <w:szCs w:val="18"/>
    </w:rPr>
  </w:style>
  <w:style w:type="paragraph" w:customStyle="1" w:styleId="Vyizujeadresadaldky">
    <w:name w:val="Vyřizuje_adresa_další řádky"/>
    <w:basedOn w:val="Normln"/>
    <w:qFormat/>
    <w:rsid w:val="000D5A95"/>
    <w:pPr>
      <w:tabs>
        <w:tab w:val="left" w:pos="851"/>
        <w:tab w:val="left" w:pos="4536"/>
      </w:tabs>
      <w:spacing w:after="0" w:line="288" w:lineRule="auto"/>
    </w:pPr>
  </w:style>
  <w:style w:type="paragraph" w:customStyle="1" w:styleId="Vyizujeadresaprvndek">
    <w:name w:val="Vyřizuje_adresa_první řádek"/>
    <w:basedOn w:val="Vyizujeadresadaldky"/>
    <w:next w:val="Vyizujeadresadaldky"/>
    <w:qFormat/>
    <w:rsid w:val="000D5A95"/>
    <w:pPr>
      <w:spacing w:before="840"/>
    </w:pPr>
  </w:style>
  <w:style w:type="character" w:styleId="Zdraznn">
    <w:name w:val="Emphasis"/>
    <w:basedOn w:val="Standardnpsmoodstavce"/>
    <w:uiPriority w:val="20"/>
    <w:rsid w:val="000D5A95"/>
    <w:rPr>
      <w:i/>
      <w:iCs/>
    </w:rPr>
  </w:style>
  <w:style w:type="paragraph" w:customStyle="1" w:styleId="podpisra">
    <w:name w:val="podpis čára"/>
    <w:basedOn w:val="textzarovnnvlevobezodsazen"/>
    <w:rsid w:val="00FA3223"/>
    <w:pPr>
      <w:tabs>
        <w:tab w:val="right" w:leader="dot" w:pos="3969"/>
        <w:tab w:val="right" w:pos="5103"/>
        <w:tab w:val="right" w:leader="dot" w:pos="9072"/>
      </w:tabs>
    </w:pPr>
  </w:style>
  <w:style w:type="paragraph" w:customStyle="1" w:styleId="textbold">
    <w:name w:val="text_bold"/>
    <w:basedOn w:val="textzarovnnvlevobezodsazen"/>
    <w:link w:val="textboldChar"/>
    <w:qFormat/>
    <w:rsid w:val="00FA3223"/>
    <w:pPr>
      <w:jc w:val="both"/>
    </w:pPr>
    <w:rPr>
      <w:rFonts w:cs="Segoe UI"/>
      <w:b/>
      <w:color w:val="000000"/>
    </w:rPr>
  </w:style>
  <w:style w:type="character" w:customStyle="1" w:styleId="textzarovnnvlevobezodsazenChar">
    <w:name w:val="text_zarovnání vlevo_bez odsazení Char"/>
    <w:link w:val="textzarovnnvlevobezodsazen"/>
    <w:rsid w:val="00FA3223"/>
    <w:rPr>
      <w:rFonts w:ascii="Segoe UI" w:hAnsi="Segoe UI"/>
    </w:rPr>
  </w:style>
  <w:style w:type="character" w:customStyle="1" w:styleId="textboldChar">
    <w:name w:val="text_bold Char"/>
    <w:link w:val="textbold"/>
    <w:rsid w:val="00FA3223"/>
    <w:rPr>
      <w:rFonts w:ascii="Segoe UI" w:hAnsi="Segoe UI" w:cs="Segoe UI"/>
      <w:b/>
      <w:color w:val="00000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2392C"/>
    <w:rPr>
      <w:rFonts w:asciiTheme="majorHAnsi" w:eastAsiaTheme="majorEastAsia" w:hAnsiTheme="majorHAnsi"/>
      <w:b/>
      <w:bCs/>
      <w:i/>
      <w:iCs/>
      <w:color w:val="5B9BD5" w:themeColor="accent1"/>
      <w:sz w:val="22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2392C"/>
    <w:rPr>
      <w:rFonts w:asciiTheme="majorHAnsi" w:eastAsiaTheme="majorEastAsia" w:hAnsiTheme="majorHAnsi"/>
      <w:color w:val="1F4D78" w:themeColor="accent1" w:themeShade="7F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2392C"/>
    <w:rPr>
      <w:rFonts w:asciiTheme="majorHAnsi" w:eastAsiaTheme="majorEastAsia" w:hAnsiTheme="majorHAnsi"/>
      <w:i/>
      <w:iCs/>
      <w:color w:val="1F4D78" w:themeColor="accent1" w:themeShade="7F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2392C"/>
    <w:rPr>
      <w:rFonts w:asciiTheme="majorHAnsi" w:eastAsiaTheme="majorEastAsia" w:hAnsiTheme="majorHAnsi"/>
      <w:i/>
      <w:iCs/>
      <w:color w:val="404040" w:themeColor="text1" w:themeTint="BF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2392C"/>
    <w:rPr>
      <w:rFonts w:asciiTheme="majorHAnsi" w:eastAsiaTheme="majorEastAsia" w:hAnsiTheme="majorHAnsi"/>
      <w:color w:val="404040" w:themeColor="text1" w:themeTint="BF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2392C"/>
    <w:rPr>
      <w:rFonts w:asciiTheme="majorHAnsi" w:eastAsiaTheme="majorEastAsia" w:hAnsiTheme="majorHAnsi"/>
      <w:i/>
      <w:iCs/>
      <w:color w:val="404040" w:themeColor="text1" w:themeTint="BF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E2392C"/>
    <w:rPr>
      <w:rFonts w:ascii="Segoe UI" w:hAnsi="Segoe UI"/>
      <w:b/>
      <w:sz w:val="24"/>
    </w:rPr>
  </w:style>
  <w:style w:type="character" w:styleId="Odkaznakoment">
    <w:name w:val="annotation reference"/>
    <w:basedOn w:val="Standardnpsmoodstavce"/>
    <w:uiPriority w:val="99"/>
    <w:unhideWhenUsed/>
    <w:rsid w:val="00E2392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2392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2392C"/>
    <w:rPr>
      <w:rFonts w:asciiTheme="minorHAnsi" w:hAnsi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rausova\Downloads\17971-formular_zakladni_npzp_eu_nextgen(1)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0A31D-FAF5-48E0-8E43-8F6777662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17971-formular_zakladni_npzp_eu_nextgen(1)</Template>
  <TotalTime>13</TotalTime>
  <Pages>6</Pages>
  <Words>155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dokumentu</vt:lpstr>
    </vt:vector>
  </TitlesOfParts>
  <Company>SFZP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dokumentu</dc:title>
  <dc:subject/>
  <dc:creator>Krausova Alena</dc:creator>
  <cp:keywords/>
  <cp:lastModifiedBy>Alena Krausova</cp:lastModifiedBy>
  <cp:revision>5</cp:revision>
  <cp:lastPrinted>2009-11-18T11:55:00Z</cp:lastPrinted>
  <dcterms:created xsi:type="dcterms:W3CDTF">2023-02-22T13:53:00Z</dcterms:created>
  <dcterms:modified xsi:type="dcterms:W3CDTF">2023-03-27T07:43:00Z</dcterms:modified>
</cp:coreProperties>
</file>